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4294"/>
        <w:tblW w:w="7968" w:type="dxa"/>
        <w:tblBorders>
          <w:insideH w:val="single" w:sz="4" w:space="0" w:color="auto"/>
        </w:tblBorders>
        <w:tblCellMar>
          <w:left w:w="0" w:type="dxa"/>
          <w:right w:w="0" w:type="dxa"/>
        </w:tblCellMar>
        <w:tblLook w:val="01E0" w:firstRow="1" w:lastRow="1" w:firstColumn="1" w:lastColumn="1" w:noHBand="0" w:noVBand="0"/>
      </w:tblPr>
      <w:tblGrid>
        <w:gridCol w:w="7984"/>
      </w:tblGrid>
      <w:tr w:rsidR="00242F56" w14:paraId="61CAFBBA" w14:textId="77777777" w:rsidTr="00C54655">
        <w:trPr>
          <w:cantSplit/>
          <w:trHeight w:hRule="exact" w:val="2835"/>
        </w:trPr>
        <w:tc>
          <w:tcPr>
            <w:tcW w:w="7968" w:type="dxa"/>
            <w:tcBorders>
              <w:top w:val="nil"/>
              <w:bottom w:val="single" w:sz="4" w:space="0" w:color="595959" w:themeColor="text1" w:themeTint="A6"/>
            </w:tcBorders>
            <w:noWrap/>
            <w:vAlign w:val="bottom"/>
          </w:tcPr>
          <w:bookmarkStart w:id="0" w:name="titel"/>
          <w:p w14:paraId="28DC95B0" w14:textId="77777777" w:rsidR="00242F56" w:rsidRPr="00854199" w:rsidRDefault="00854199" w:rsidP="00854199">
            <w:pPr>
              <w:pStyle w:val="Titelvoorblad"/>
              <w:rPr>
                <w:color w:val="FF0000"/>
                <w:sz w:val="48"/>
                <w:szCs w:val="48"/>
              </w:rPr>
            </w:pPr>
            <w:r w:rsidRPr="00854199">
              <w:rPr>
                <w:color w:val="FF0000"/>
                <w:sz w:val="48"/>
                <w:szCs w:val="48"/>
              </w:rPr>
              <w:fldChar w:fldCharType="begin">
                <w:ffData>
                  <w:name w:val="titel"/>
                  <w:enabled/>
                  <w:calcOnExit w:val="0"/>
                  <w:textInput>
                    <w:default w:val="Titel eindwerk - tweede regel mogelijk - een derde regel is ook nog mogelijk"/>
                  </w:textInput>
                </w:ffData>
              </w:fldChar>
            </w:r>
            <w:r w:rsidRPr="00854199">
              <w:rPr>
                <w:color w:val="FF0000"/>
                <w:sz w:val="48"/>
                <w:szCs w:val="48"/>
              </w:rPr>
              <w:instrText xml:space="preserve"> FORMTEXT </w:instrText>
            </w:r>
            <w:r w:rsidRPr="00854199">
              <w:rPr>
                <w:color w:val="FF0000"/>
                <w:sz w:val="48"/>
                <w:szCs w:val="48"/>
              </w:rPr>
            </w:r>
            <w:r w:rsidRPr="00854199">
              <w:rPr>
                <w:color w:val="FF0000"/>
                <w:sz w:val="48"/>
                <w:szCs w:val="48"/>
              </w:rPr>
              <w:fldChar w:fldCharType="separate"/>
            </w:r>
            <w:r w:rsidR="00E1159B">
              <w:rPr>
                <w:noProof/>
                <w:color w:val="FF0000"/>
                <w:sz w:val="48"/>
                <w:szCs w:val="48"/>
              </w:rPr>
              <w:t>Stage portfolio</w:t>
            </w:r>
            <w:r w:rsidRPr="00854199">
              <w:rPr>
                <w:color w:val="FF0000"/>
                <w:sz w:val="48"/>
                <w:szCs w:val="48"/>
              </w:rPr>
              <w:fldChar w:fldCharType="end"/>
            </w:r>
            <w:bookmarkEnd w:id="0"/>
          </w:p>
          <w:p w14:paraId="316744E6" w14:textId="77777777" w:rsidR="00242F56" w:rsidRPr="00D866D9" w:rsidRDefault="00242F56" w:rsidP="003A2493">
            <w:pPr>
              <w:rPr>
                <w:position w:val="6"/>
              </w:rPr>
            </w:pPr>
          </w:p>
        </w:tc>
      </w:tr>
      <w:bookmarkStart w:id="1" w:name="opleiding"/>
      <w:tr w:rsidR="00D97DDA" w14:paraId="16346C65" w14:textId="77777777" w:rsidTr="00C54655">
        <w:trPr>
          <w:cantSplit/>
          <w:trHeight w:hRule="exact" w:val="2552"/>
        </w:trPr>
        <w:tc>
          <w:tcPr>
            <w:tcW w:w="7968" w:type="dxa"/>
            <w:tcBorders>
              <w:top w:val="single" w:sz="4" w:space="0" w:color="595959" w:themeColor="text1" w:themeTint="A6"/>
            </w:tcBorders>
          </w:tcPr>
          <w:p w14:paraId="4327F60C" w14:textId="77777777" w:rsidR="00A13723" w:rsidRPr="008776B1" w:rsidRDefault="005111DF" w:rsidP="00A13723">
            <w:pPr>
              <w:spacing w:line="280" w:lineRule="exact"/>
              <w:rPr>
                <w:rStyle w:val="Zwaar"/>
                <w:position w:val="6"/>
              </w:rPr>
            </w:pPr>
            <w:r w:rsidRPr="00C54655">
              <w:rPr>
                <w:noProof/>
                <w:color w:val="595959" w:themeColor="text1" w:themeTint="A6"/>
                <w:lang w:val="nl-BE" w:eastAsia="nl-BE"/>
              </w:rPr>
              <mc:AlternateContent>
                <mc:Choice Requires="wpc">
                  <w:drawing>
                    <wp:anchor distT="0" distB="0" distL="114300" distR="114300" simplePos="0" relativeHeight="251657728" behindDoc="1" locked="0" layoutInCell="1" allowOverlap="1" wp14:anchorId="7B9489F8" wp14:editId="0C7DF884">
                      <wp:simplePos x="0" y="0"/>
                      <wp:positionH relativeFrom="page">
                        <wp:posOffset>-2312035</wp:posOffset>
                      </wp:positionH>
                      <wp:positionV relativeFrom="page">
                        <wp:posOffset>136525</wp:posOffset>
                      </wp:positionV>
                      <wp:extent cx="11421110" cy="8216900"/>
                      <wp:effectExtent l="0" t="0" r="0" b="0"/>
                      <wp:wrapNone/>
                      <wp:docPr id="5" name="Papier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87488E9" id="Papier 52" o:spid="_x0000_s1026" editas="canvas" style="position:absolute;margin-left:-182.05pt;margin-top:10.75pt;width:899.3pt;height:647pt;z-index:-251658752;mso-position-horizontal-relative:page;mso-position-vertical-relative:page" coordsize="114211,8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211;height:82169;visibility:visible;mso-wrap-style:square">
                        <v:fill o:detectmouseclick="t"/>
                        <v:path o:connecttype="none"/>
                      </v:shape>
                      <w10:wrap anchorx="page" anchory="page"/>
                    </v:group>
                  </w:pict>
                </mc:Fallback>
              </mc:AlternateContent>
            </w:r>
            <w:bookmarkEnd w:id="1"/>
          </w:p>
          <w:p w14:paraId="6F16FE47" w14:textId="7DB81019" w:rsidR="005C77A1" w:rsidRPr="008776B1" w:rsidRDefault="00704154" w:rsidP="005C77A1">
            <w:pPr>
              <w:spacing w:line="280" w:lineRule="exact"/>
              <w:rPr>
                <w:rStyle w:val="Zwaar"/>
                <w:position w:val="6"/>
              </w:rPr>
            </w:pPr>
            <w:r>
              <w:rPr>
                <w:rStyle w:val="Zwaar"/>
                <w:position w:val="6"/>
              </w:rPr>
              <w:fldChar w:fldCharType="begin">
                <w:ffData>
                  <w:name w:val=""/>
                  <w:enabled/>
                  <w:calcOnExit w:val="0"/>
                  <w:ddList>
                    <w:result w:val="10"/>
                    <w:listEntry w:val="bachelor Biomedische Laboratoriumtechnologie"/>
                    <w:listEntry w:val="bachelor Chemie"/>
                    <w:listEntry w:val="bachelor Elektromechanica"/>
                    <w:listEntry w:val="bachelor Electronica-ICT"/>
                    <w:listEntry w:val="bachelor Energiemanagement"/>
                    <w:listEntry w:val="bachelor Grafische en Digitale Media"/>
                    <w:listEntry w:val="bachelor Integrale Veiligheid"/>
                    <w:listEntry w:val="bachelor Vastgoed"/>
                    <w:listEntry w:val="bachelor Voedings- en Dieetkunde"/>
                    <w:listEntry w:val="Graduaat Digitalen Systemen en Netwerken"/>
                    <w:listEntry w:val="Graduaat Programmeren"/>
                    <w:listEntry w:val="Graduaat Internet Of Things"/>
                    <w:listEntry w:val="HBO5 Informatica: Systeem- en netwerkbeheer"/>
                    <w:listEntry w:val="HBO5 Informatica: Programmeren"/>
                  </w:ddList>
                </w:ffData>
              </w:fldChar>
            </w:r>
            <w:r>
              <w:rPr>
                <w:rStyle w:val="Zwaar"/>
                <w:position w:val="6"/>
              </w:rPr>
              <w:instrText xml:space="preserve"> FORMDROPDOWN </w:instrText>
            </w:r>
            <w:r w:rsidR="003A09C4">
              <w:rPr>
                <w:rStyle w:val="Zwaar"/>
                <w:position w:val="6"/>
              </w:rPr>
            </w:r>
            <w:r w:rsidR="00265D04">
              <w:rPr>
                <w:rStyle w:val="Zwaar"/>
                <w:position w:val="6"/>
              </w:rPr>
              <w:fldChar w:fldCharType="separate"/>
            </w:r>
            <w:r>
              <w:rPr>
                <w:rStyle w:val="Zwaar"/>
                <w:position w:val="6"/>
              </w:rPr>
              <w:fldChar w:fldCharType="end"/>
            </w:r>
          </w:p>
          <w:bookmarkStart w:id="2" w:name="semester"/>
          <w:p w14:paraId="6025D46A" w14:textId="77777777" w:rsidR="005C77A1" w:rsidRDefault="00854199" w:rsidP="005C77A1">
            <w:pPr>
              <w:spacing w:line="280" w:lineRule="exact"/>
              <w:rPr>
                <w:rStyle w:val="Zwaar"/>
                <w:position w:val="6"/>
              </w:rPr>
            </w:pPr>
            <w:r>
              <w:rPr>
                <w:rStyle w:val="Zwaar"/>
                <w:position w:val="6"/>
              </w:rPr>
              <w:fldChar w:fldCharType="begin">
                <w:ffData>
                  <w:name w:val="semester"/>
                  <w:enabled/>
                  <w:calcOnExit w:val="0"/>
                  <w:ddList>
                    <w:result w:val="6"/>
                    <w:listEntry w:val="academiejaar 2013-2014"/>
                    <w:listEntry w:val="academiejaar 2014-2015"/>
                    <w:listEntry w:val="academiejaar 2015-2016"/>
                    <w:listEntry w:val="academiejaar 2016-2017"/>
                    <w:listEntry w:val="academiejaar 2017-2018"/>
                    <w:listEntry w:val="academiejaar 2018-2019"/>
                    <w:listEntry w:val="academiejaar 2019-2020"/>
                  </w:ddList>
                </w:ffData>
              </w:fldChar>
            </w:r>
            <w:r>
              <w:rPr>
                <w:rStyle w:val="Zwaar"/>
                <w:position w:val="6"/>
              </w:rPr>
              <w:instrText xml:space="preserve"> FORMDROPDOWN </w:instrText>
            </w:r>
            <w:r w:rsidR="00265D04">
              <w:rPr>
                <w:rStyle w:val="Zwaar"/>
                <w:position w:val="6"/>
              </w:rPr>
            </w:r>
            <w:r w:rsidR="00265D04">
              <w:rPr>
                <w:rStyle w:val="Zwaar"/>
                <w:position w:val="6"/>
              </w:rPr>
              <w:fldChar w:fldCharType="separate"/>
            </w:r>
            <w:r>
              <w:rPr>
                <w:rStyle w:val="Zwaar"/>
                <w:position w:val="6"/>
              </w:rPr>
              <w:fldChar w:fldCharType="end"/>
            </w:r>
            <w:bookmarkEnd w:id="2"/>
          </w:p>
          <w:p w14:paraId="2652D2A2" w14:textId="77777777" w:rsidR="00854199" w:rsidRPr="00C54655" w:rsidRDefault="00854199" w:rsidP="005C77A1">
            <w:pPr>
              <w:spacing w:line="280" w:lineRule="exact"/>
              <w:rPr>
                <w:rStyle w:val="Zwaar"/>
                <w:rFonts w:cs="Arial"/>
                <w:position w:val="6"/>
              </w:rPr>
            </w:pPr>
          </w:p>
          <w:p w14:paraId="52674873" w14:textId="77777777" w:rsidR="00846ABE" w:rsidRPr="00C54655" w:rsidRDefault="00846ABE" w:rsidP="00846ABE">
            <w:pPr>
              <w:spacing w:line="280" w:lineRule="exact"/>
              <w:rPr>
                <w:rStyle w:val="Zwaar"/>
                <w:rFonts w:cs="Arial"/>
                <w:position w:val="6"/>
              </w:rPr>
            </w:pPr>
          </w:p>
          <w:bookmarkStart w:id="3" w:name="mail"/>
          <w:p w14:paraId="5F533513" w14:textId="77777777" w:rsidR="00175212" w:rsidRPr="00C54655" w:rsidRDefault="0024071E" w:rsidP="003A2493">
            <w:pPr>
              <w:spacing w:line="280" w:lineRule="exact"/>
              <w:rPr>
                <w:rStyle w:val="Zwaar"/>
                <w:b w:val="0"/>
                <w:position w:val="6"/>
              </w:rPr>
            </w:pPr>
            <w:r>
              <w:rPr>
                <w:rStyle w:val="Zwaar"/>
                <w:rFonts w:cs="Arial"/>
                <w:b w:val="0"/>
                <w:position w:val="6"/>
              </w:rPr>
              <w:fldChar w:fldCharType="begin">
                <w:ffData>
                  <w:name w:val="Studentnaam"/>
                  <w:enabled/>
                  <w:calcOnExit w:val="0"/>
                  <w:textInput>
                    <w:default w:val="Voornaam en Naam student"/>
                  </w:textInput>
                </w:ffData>
              </w:fldChar>
            </w:r>
            <w:bookmarkStart w:id="4" w:name="Studentnaam"/>
            <w:r>
              <w:rPr>
                <w:rStyle w:val="Zwaar"/>
                <w:rFonts w:cs="Arial"/>
                <w:b w:val="0"/>
                <w:position w:val="6"/>
              </w:rPr>
              <w:instrText xml:space="preserve"> FORMTEXT </w:instrText>
            </w:r>
            <w:r>
              <w:rPr>
                <w:rStyle w:val="Zwaar"/>
                <w:rFonts w:cs="Arial"/>
                <w:b w:val="0"/>
                <w:position w:val="6"/>
              </w:rPr>
            </w:r>
            <w:r>
              <w:rPr>
                <w:rStyle w:val="Zwaar"/>
                <w:rFonts w:cs="Arial"/>
                <w:b w:val="0"/>
                <w:position w:val="6"/>
              </w:rPr>
              <w:fldChar w:fldCharType="separate"/>
            </w:r>
            <w:r>
              <w:rPr>
                <w:rStyle w:val="Zwaar"/>
                <w:rFonts w:cs="Arial"/>
                <w:b w:val="0"/>
                <w:noProof/>
                <w:position w:val="6"/>
              </w:rPr>
              <w:t>Voornaam en Naam student</w:t>
            </w:r>
            <w:r>
              <w:rPr>
                <w:rStyle w:val="Zwaar"/>
                <w:rFonts w:cs="Arial"/>
                <w:b w:val="0"/>
                <w:position w:val="6"/>
              </w:rPr>
              <w:fldChar w:fldCharType="end"/>
            </w:r>
            <w:bookmarkEnd w:id="4"/>
          </w:p>
          <w:bookmarkEnd w:id="3"/>
          <w:p w14:paraId="1627F6D1" w14:textId="77777777" w:rsidR="00F624C7" w:rsidRPr="00854199" w:rsidRDefault="00F3457A" w:rsidP="00F3457A">
            <w:pPr>
              <w:spacing w:line="280" w:lineRule="exact"/>
              <w:rPr>
                <w:rStyle w:val="Zwaar"/>
                <w:b w:val="0"/>
                <w:position w:val="6"/>
              </w:rPr>
            </w:pPr>
            <w:r>
              <w:rPr>
                <w:rStyle w:val="Zwaar"/>
                <w:b w:val="0"/>
                <w:position w:val="6"/>
              </w:rPr>
              <w:fldChar w:fldCharType="begin">
                <w:ffData>
                  <w:name w:val=""/>
                  <w:enabled/>
                  <w:calcOnExit w:val="0"/>
                  <w:textInput>
                    <w:default w:val="Naam stagebedrijf"/>
                  </w:textInput>
                </w:ffData>
              </w:fldChar>
            </w:r>
            <w:r>
              <w:rPr>
                <w:rStyle w:val="Zwaar"/>
                <w:b w:val="0"/>
                <w:position w:val="6"/>
              </w:rPr>
              <w:instrText xml:space="preserve"> FORMTEXT </w:instrText>
            </w:r>
            <w:r>
              <w:rPr>
                <w:rStyle w:val="Zwaar"/>
                <w:b w:val="0"/>
                <w:position w:val="6"/>
              </w:rPr>
            </w:r>
            <w:r>
              <w:rPr>
                <w:rStyle w:val="Zwaar"/>
                <w:b w:val="0"/>
                <w:position w:val="6"/>
              </w:rPr>
              <w:fldChar w:fldCharType="separate"/>
            </w:r>
            <w:r>
              <w:rPr>
                <w:rStyle w:val="Zwaar"/>
                <w:b w:val="0"/>
                <w:noProof/>
                <w:position w:val="6"/>
              </w:rPr>
              <w:t>Naam stagebedrijf</w:t>
            </w:r>
            <w:r>
              <w:rPr>
                <w:rStyle w:val="Zwaar"/>
                <w:b w:val="0"/>
                <w:position w:val="6"/>
              </w:rPr>
              <w:fldChar w:fldCharType="end"/>
            </w:r>
          </w:p>
        </w:tc>
      </w:tr>
    </w:tbl>
    <w:p w14:paraId="742F2891" w14:textId="77777777" w:rsidR="00D7566D" w:rsidRDefault="00C54655" w:rsidP="00175212">
      <w:pPr>
        <w:spacing w:line="280" w:lineRule="exact"/>
      </w:pPr>
      <w:r>
        <w:rPr>
          <w:noProof/>
          <w:lang w:val="nl-BE" w:eastAsia="nl-BE"/>
        </w:rPr>
        <w:drawing>
          <wp:anchor distT="0" distB="0" distL="114300" distR="114300" simplePos="0" relativeHeight="251660800" behindDoc="1" locked="0" layoutInCell="1" allowOverlap="1" wp14:anchorId="57B39886" wp14:editId="1FEF2BD7">
            <wp:simplePos x="0" y="0"/>
            <wp:positionH relativeFrom="column">
              <wp:posOffset>3984625</wp:posOffset>
            </wp:positionH>
            <wp:positionV relativeFrom="paragraph">
              <wp:posOffset>-781685</wp:posOffset>
            </wp:positionV>
            <wp:extent cx="2311400" cy="46371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right_cor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1400" cy="4637129"/>
                    </a:xfrm>
                    <a:prstGeom prst="rect">
                      <a:avLst/>
                    </a:prstGeom>
                  </pic:spPr>
                </pic:pic>
              </a:graphicData>
            </a:graphic>
            <wp14:sizeRelH relativeFrom="page">
              <wp14:pctWidth>0</wp14:pctWidth>
            </wp14:sizeRelH>
            <wp14:sizeRelV relativeFrom="page">
              <wp14:pctHeight>0</wp14:pctHeight>
            </wp14:sizeRelV>
          </wp:anchor>
        </w:drawing>
      </w:r>
    </w:p>
    <w:p w14:paraId="503446A0" w14:textId="77777777" w:rsidR="00D7566D" w:rsidRDefault="00D7566D"/>
    <w:p w14:paraId="00863D06" w14:textId="77777777" w:rsidR="00321DEB" w:rsidRDefault="00321DEB"/>
    <w:p w14:paraId="38DFBAF0" w14:textId="77777777" w:rsidR="00321DEB" w:rsidRDefault="00321DEB"/>
    <w:p w14:paraId="7A136606" w14:textId="77777777" w:rsidR="003A2493" w:rsidRDefault="003A2493"/>
    <w:p w14:paraId="553DDB81" w14:textId="77777777" w:rsidR="00321DEB" w:rsidRDefault="00321DEB"/>
    <w:p w14:paraId="411AD049" w14:textId="77777777" w:rsidR="009403CB" w:rsidRDefault="009403CB"/>
    <w:p w14:paraId="3CB553FD" w14:textId="77777777" w:rsidR="009403CB" w:rsidRDefault="009403CB"/>
    <w:p w14:paraId="1363F817" w14:textId="77777777" w:rsidR="003A2493" w:rsidRDefault="003A2493"/>
    <w:p w14:paraId="7D314266" w14:textId="77777777" w:rsidR="003A2493" w:rsidRDefault="003A2493"/>
    <w:p w14:paraId="65CD3E29" w14:textId="77777777" w:rsidR="003A2493" w:rsidRDefault="003A2493"/>
    <w:p w14:paraId="0DD69585" w14:textId="77777777" w:rsidR="003A2493" w:rsidRDefault="003A2493"/>
    <w:p w14:paraId="7C32D4FF" w14:textId="77777777" w:rsidR="003A2493" w:rsidRDefault="003A2493"/>
    <w:p w14:paraId="452237FE" w14:textId="77777777" w:rsidR="003A2493" w:rsidRDefault="003A2493"/>
    <w:p w14:paraId="4CCAE0C4" w14:textId="77777777" w:rsidR="003A2493" w:rsidRDefault="005F0F47">
      <w:r>
        <w:rPr>
          <w:noProof/>
          <w:lang w:val="nl-BE" w:eastAsia="nl-BE"/>
        </w:rPr>
        <w:drawing>
          <wp:anchor distT="0" distB="0" distL="114300" distR="114300" simplePos="0" relativeHeight="251661824" behindDoc="1" locked="0" layoutInCell="1" allowOverlap="1" wp14:anchorId="3571A4CF" wp14:editId="63CC5A89">
            <wp:simplePos x="0" y="0"/>
            <wp:positionH relativeFrom="column">
              <wp:posOffset>-1260475</wp:posOffset>
            </wp:positionH>
            <wp:positionV relativeFrom="paragraph">
              <wp:posOffset>1311275</wp:posOffset>
            </wp:positionV>
            <wp:extent cx="1367678" cy="274764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left_co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7678" cy="2747645"/>
                    </a:xfrm>
                    <a:prstGeom prst="rect">
                      <a:avLst/>
                    </a:prstGeom>
                  </pic:spPr>
                </pic:pic>
              </a:graphicData>
            </a:graphic>
            <wp14:sizeRelH relativeFrom="page">
              <wp14:pctWidth>0</wp14:pctWidth>
            </wp14:sizeRelH>
            <wp14:sizeRelV relativeFrom="page">
              <wp14:pctHeight>0</wp14:pctHeight>
            </wp14:sizeRelV>
          </wp:anchor>
        </w:drawing>
      </w:r>
      <w:r w:rsidR="00C54655">
        <w:rPr>
          <w:noProof/>
          <w:lang w:val="nl-BE" w:eastAsia="nl-BE"/>
        </w:rPr>
        <w:drawing>
          <wp:anchor distT="0" distB="0" distL="114300" distR="114300" simplePos="0" relativeHeight="251659776" behindDoc="0" locked="0" layoutInCell="1" allowOverlap="1" wp14:anchorId="31BA2298" wp14:editId="4CCDFF7A">
            <wp:simplePos x="0" y="0"/>
            <wp:positionH relativeFrom="column">
              <wp:posOffset>4086225</wp:posOffset>
            </wp:positionH>
            <wp:positionV relativeFrom="paragraph">
              <wp:posOffset>2582545</wp:posOffset>
            </wp:positionV>
            <wp:extent cx="1651635" cy="82042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_bas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635" cy="820420"/>
                    </a:xfrm>
                    <a:prstGeom prst="rect">
                      <a:avLst/>
                    </a:prstGeom>
                  </pic:spPr>
                </pic:pic>
              </a:graphicData>
            </a:graphic>
            <wp14:sizeRelH relativeFrom="page">
              <wp14:pctWidth>0</wp14:pctWidth>
            </wp14:sizeRelH>
            <wp14:sizeRelV relativeFrom="page">
              <wp14:pctHeight>0</wp14:pctHeight>
            </wp14:sizeRelV>
          </wp:anchor>
        </w:drawing>
      </w:r>
    </w:p>
    <w:p w14:paraId="1E1DA2B6" w14:textId="77777777" w:rsidR="003A2493" w:rsidRDefault="003A2493">
      <w:pPr>
        <w:sectPr w:rsidR="003A2493" w:rsidSect="00124ECC">
          <w:pgSz w:w="11906" w:h="16838" w:code="9"/>
          <w:pgMar w:top="1191" w:right="1985" w:bottom="1361" w:left="1985" w:header="794" w:footer="794" w:gutter="0"/>
          <w:cols w:space="708"/>
          <w:docGrid w:linePitch="360"/>
        </w:sectPr>
      </w:pPr>
    </w:p>
    <w:p w14:paraId="71F7DBFB" w14:textId="77777777" w:rsidR="009B37F4" w:rsidRPr="008A409E" w:rsidRDefault="00C31986" w:rsidP="00650000">
      <w:pPr>
        <w:rPr>
          <w:b/>
          <w:sz w:val="24"/>
          <w:lang w:val="en-GB"/>
        </w:rPr>
      </w:pPr>
      <w:r>
        <w:rPr>
          <w:b/>
          <w:sz w:val="24"/>
        </w:rPr>
        <w:lastRenderedPageBreak/>
        <w:t>I</w:t>
      </w:r>
      <w:r w:rsidR="00A32564" w:rsidRPr="008A409E">
        <w:rPr>
          <w:b/>
          <w:sz w:val="24"/>
        </w:rPr>
        <w:t>nhoud</w:t>
      </w:r>
    </w:p>
    <w:p w14:paraId="4CBF3168" w14:textId="77777777" w:rsidR="004B62E3" w:rsidRDefault="00441B1D">
      <w:pPr>
        <w:pStyle w:val="Inhopg1"/>
        <w:rPr>
          <w:rFonts w:asciiTheme="minorHAnsi" w:eastAsiaTheme="minorEastAsia" w:hAnsiTheme="minorHAnsi" w:cstheme="minorBidi"/>
          <w:b w:val="0"/>
          <w:position w:val="0"/>
          <w:sz w:val="22"/>
          <w:szCs w:val="22"/>
        </w:rPr>
      </w:pPr>
      <w:r>
        <w:fldChar w:fldCharType="begin"/>
      </w:r>
      <w:r w:rsidR="00923B81">
        <w:instrText xml:space="preserve"> TOC \o "3-3" \h \z \t "Kop 1;1;Kop 2;2;Titel;1" </w:instrText>
      </w:r>
      <w:r>
        <w:fldChar w:fldCharType="separate"/>
      </w:r>
      <w:hyperlink w:anchor="_Toc19188115" w:history="1">
        <w:r w:rsidR="004B62E3" w:rsidRPr="00D90AE8">
          <w:rPr>
            <w:rStyle w:val="Hyperlink"/>
          </w:rPr>
          <w:t>Titel</w:t>
        </w:r>
        <w:r w:rsidR="004B62E3">
          <w:rPr>
            <w:webHidden/>
          </w:rPr>
          <w:tab/>
        </w:r>
        <w:r w:rsidR="004B62E3">
          <w:rPr>
            <w:webHidden/>
          </w:rPr>
          <w:fldChar w:fldCharType="begin"/>
        </w:r>
        <w:r w:rsidR="004B62E3">
          <w:rPr>
            <w:webHidden/>
          </w:rPr>
          <w:instrText xml:space="preserve"> PAGEREF _Toc19188115 \h </w:instrText>
        </w:r>
        <w:r w:rsidR="004B62E3">
          <w:rPr>
            <w:webHidden/>
          </w:rPr>
        </w:r>
        <w:r w:rsidR="004B62E3">
          <w:rPr>
            <w:webHidden/>
          </w:rPr>
          <w:fldChar w:fldCharType="separate"/>
        </w:r>
        <w:r w:rsidR="004B62E3">
          <w:rPr>
            <w:webHidden/>
          </w:rPr>
          <w:t>3</w:t>
        </w:r>
        <w:r w:rsidR="004B62E3">
          <w:rPr>
            <w:webHidden/>
          </w:rPr>
          <w:fldChar w:fldCharType="end"/>
        </w:r>
      </w:hyperlink>
    </w:p>
    <w:p w14:paraId="5DD73B1F" w14:textId="77777777" w:rsidR="004B62E3" w:rsidRDefault="00265D04">
      <w:pPr>
        <w:pStyle w:val="Inhopg1"/>
        <w:rPr>
          <w:rFonts w:asciiTheme="minorHAnsi" w:eastAsiaTheme="minorEastAsia" w:hAnsiTheme="minorHAnsi" w:cstheme="minorBidi"/>
          <w:b w:val="0"/>
          <w:position w:val="0"/>
          <w:sz w:val="22"/>
          <w:szCs w:val="22"/>
        </w:rPr>
      </w:pPr>
      <w:hyperlink w:anchor="_Toc19188116" w:history="1">
        <w:r w:rsidR="004B62E3" w:rsidRPr="00D90AE8">
          <w:rPr>
            <w:rStyle w:val="Hyperlink"/>
          </w:rPr>
          <w:t>1</w:t>
        </w:r>
        <w:r w:rsidR="004B62E3">
          <w:rPr>
            <w:rFonts w:asciiTheme="minorHAnsi" w:eastAsiaTheme="minorEastAsia" w:hAnsiTheme="minorHAnsi" w:cstheme="minorBidi"/>
            <w:b w:val="0"/>
            <w:position w:val="0"/>
            <w:sz w:val="22"/>
            <w:szCs w:val="22"/>
          </w:rPr>
          <w:tab/>
        </w:r>
        <w:r w:rsidR="004B62E3" w:rsidRPr="00D90AE8">
          <w:rPr>
            <w:rStyle w:val="Hyperlink"/>
          </w:rPr>
          <w:t>Kop 1</w:t>
        </w:r>
        <w:r w:rsidR="004B62E3">
          <w:rPr>
            <w:webHidden/>
          </w:rPr>
          <w:tab/>
        </w:r>
        <w:r w:rsidR="004B62E3">
          <w:rPr>
            <w:webHidden/>
          </w:rPr>
          <w:fldChar w:fldCharType="begin"/>
        </w:r>
        <w:r w:rsidR="004B62E3">
          <w:rPr>
            <w:webHidden/>
          </w:rPr>
          <w:instrText xml:space="preserve"> PAGEREF _Toc19188116 \h </w:instrText>
        </w:r>
        <w:r w:rsidR="004B62E3">
          <w:rPr>
            <w:webHidden/>
          </w:rPr>
        </w:r>
        <w:r w:rsidR="004B62E3">
          <w:rPr>
            <w:webHidden/>
          </w:rPr>
          <w:fldChar w:fldCharType="separate"/>
        </w:r>
        <w:r w:rsidR="004B62E3">
          <w:rPr>
            <w:webHidden/>
          </w:rPr>
          <w:t>3</w:t>
        </w:r>
        <w:r w:rsidR="004B62E3">
          <w:rPr>
            <w:webHidden/>
          </w:rPr>
          <w:fldChar w:fldCharType="end"/>
        </w:r>
      </w:hyperlink>
    </w:p>
    <w:p w14:paraId="2503F406" w14:textId="77777777" w:rsidR="004B62E3" w:rsidRDefault="00265D04">
      <w:pPr>
        <w:pStyle w:val="Inhopg2"/>
        <w:rPr>
          <w:rFonts w:asciiTheme="minorHAnsi" w:eastAsiaTheme="minorEastAsia" w:hAnsiTheme="minorHAnsi" w:cstheme="minorBidi"/>
          <w:b w:val="0"/>
          <w:sz w:val="22"/>
          <w:szCs w:val="22"/>
        </w:rPr>
      </w:pPr>
      <w:hyperlink w:anchor="_Toc19188117" w:history="1">
        <w:r w:rsidR="004B62E3" w:rsidRPr="00D90AE8">
          <w:rPr>
            <w:rStyle w:val="Hyperlink"/>
          </w:rPr>
          <w:t>1.1</w:t>
        </w:r>
        <w:r w:rsidR="004B62E3">
          <w:rPr>
            <w:rFonts w:asciiTheme="minorHAnsi" w:eastAsiaTheme="minorEastAsia" w:hAnsiTheme="minorHAnsi" w:cstheme="minorBidi"/>
            <w:b w:val="0"/>
            <w:sz w:val="22"/>
            <w:szCs w:val="22"/>
          </w:rPr>
          <w:tab/>
        </w:r>
        <w:r w:rsidR="004B62E3" w:rsidRPr="00D90AE8">
          <w:rPr>
            <w:rStyle w:val="Hyperlink"/>
          </w:rPr>
          <w:t>Kop 2</w:t>
        </w:r>
        <w:r w:rsidR="004B62E3">
          <w:rPr>
            <w:webHidden/>
          </w:rPr>
          <w:tab/>
        </w:r>
        <w:r w:rsidR="004B62E3">
          <w:rPr>
            <w:webHidden/>
          </w:rPr>
          <w:fldChar w:fldCharType="begin"/>
        </w:r>
        <w:r w:rsidR="004B62E3">
          <w:rPr>
            <w:webHidden/>
          </w:rPr>
          <w:instrText xml:space="preserve"> PAGEREF _Toc19188117 \h </w:instrText>
        </w:r>
        <w:r w:rsidR="004B62E3">
          <w:rPr>
            <w:webHidden/>
          </w:rPr>
        </w:r>
        <w:r w:rsidR="004B62E3">
          <w:rPr>
            <w:webHidden/>
          </w:rPr>
          <w:fldChar w:fldCharType="separate"/>
        </w:r>
        <w:r w:rsidR="004B62E3">
          <w:rPr>
            <w:webHidden/>
          </w:rPr>
          <w:t>3</w:t>
        </w:r>
        <w:r w:rsidR="004B62E3">
          <w:rPr>
            <w:webHidden/>
          </w:rPr>
          <w:fldChar w:fldCharType="end"/>
        </w:r>
      </w:hyperlink>
    </w:p>
    <w:p w14:paraId="23B542E7" w14:textId="77777777" w:rsidR="004B62E3" w:rsidRDefault="00265D04">
      <w:pPr>
        <w:pStyle w:val="Inhopg3"/>
        <w:rPr>
          <w:rFonts w:asciiTheme="minorHAnsi" w:eastAsiaTheme="minorEastAsia" w:hAnsiTheme="minorHAnsi" w:cstheme="minorBidi"/>
          <w:sz w:val="22"/>
          <w:szCs w:val="22"/>
        </w:rPr>
      </w:pPr>
      <w:hyperlink w:anchor="_Toc19188118" w:history="1">
        <w:r w:rsidR="004B62E3" w:rsidRPr="00D90AE8">
          <w:rPr>
            <w:rStyle w:val="Hyperlink"/>
          </w:rPr>
          <w:t>1.1.1</w:t>
        </w:r>
        <w:r w:rsidR="004B62E3">
          <w:rPr>
            <w:rFonts w:asciiTheme="minorHAnsi" w:eastAsiaTheme="minorEastAsia" w:hAnsiTheme="minorHAnsi" w:cstheme="minorBidi"/>
            <w:sz w:val="22"/>
            <w:szCs w:val="22"/>
          </w:rPr>
          <w:tab/>
        </w:r>
        <w:r w:rsidR="004B62E3" w:rsidRPr="00D90AE8">
          <w:rPr>
            <w:rStyle w:val="Hyperlink"/>
          </w:rPr>
          <w:t>Kop 3</w:t>
        </w:r>
        <w:r w:rsidR="004B62E3">
          <w:rPr>
            <w:webHidden/>
          </w:rPr>
          <w:tab/>
        </w:r>
        <w:r w:rsidR="004B62E3">
          <w:rPr>
            <w:webHidden/>
          </w:rPr>
          <w:fldChar w:fldCharType="begin"/>
        </w:r>
        <w:r w:rsidR="004B62E3">
          <w:rPr>
            <w:webHidden/>
          </w:rPr>
          <w:instrText xml:space="preserve"> PAGEREF _Toc19188118 \h </w:instrText>
        </w:r>
        <w:r w:rsidR="004B62E3">
          <w:rPr>
            <w:webHidden/>
          </w:rPr>
        </w:r>
        <w:r w:rsidR="004B62E3">
          <w:rPr>
            <w:webHidden/>
          </w:rPr>
          <w:fldChar w:fldCharType="separate"/>
        </w:r>
        <w:r w:rsidR="004B62E3">
          <w:rPr>
            <w:webHidden/>
          </w:rPr>
          <w:t>3</w:t>
        </w:r>
        <w:r w:rsidR="004B62E3">
          <w:rPr>
            <w:webHidden/>
          </w:rPr>
          <w:fldChar w:fldCharType="end"/>
        </w:r>
      </w:hyperlink>
    </w:p>
    <w:p w14:paraId="7BD45EA6" w14:textId="77777777" w:rsidR="004B62E3" w:rsidRDefault="00265D04">
      <w:pPr>
        <w:pStyle w:val="Inhopg1"/>
        <w:rPr>
          <w:rFonts w:asciiTheme="minorHAnsi" w:eastAsiaTheme="minorEastAsia" w:hAnsiTheme="minorHAnsi" w:cstheme="minorBidi"/>
          <w:b w:val="0"/>
          <w:position w:val="0"/>
          <w:sz w:val="22"/>
          <w:szCs w:val="22"/>
        </w:rPr>
      </w:pPr>
      <w:hyperlink w:anchor="_Toc19188119" w:history="1">
        <w:r w:rsidR="004B62E3" w:rsidRPr="00D90AE8">
          <w:rPr>
            <w:rStyle w:val="Hyperlink"/>
          </w:rPr>
          <w:t>Voorstelling stage</w:t>
        </w:r>
        <w:r w:rsidR="004B62E3">
          <w:rPr>
            <w:webHidden/>
          </w:rPr>
          <w:tab/>
        </w:r>
        <w:r w:rsidR="004B62E3">
          <w:rPr>
            <w:webHidden/>
          </w:rPr>
          <w:fldChar w:fldCharType="begin"/>
        </w:r>
        <w:r w:rsidR="004B62E3">
          <w:rPr>
            <w:webHidden/>
          </w:rPr>
          <w:instrText xml:space="preserve"> PAGEREF _Toc19188119 \h </w:instrText>
        </w:r>
        <w:r w:rsidR="004B62E3">
          <w:rPr>
            <w:webHidden/>
          </w:rPr>
        </w:r>
        <w:r w:rsidR="004B62E3">
          <w:rPr>
            <w:webHidden/>
          </w:rPr>
          <w:fldChar w:fldCharType="separate"/>
        </w:r>
        <w:r w:rsidR="004B62E3">
          <w:rPr>
            <w:webHidden/>
          </w:rPr>
          <w:t>5</w:t>
        </w:r>
        <w:r w:rsidR="004B62E3">
          <w:rPr>
            <w:webHidden/>
          </w:rPr>
          <w:fldChar w:fldCharType="end"/>
        </w:r>
      </w:hyperlink>
    </w:p>
    <w:p w14:paraId="1D3FF221" w14:textId="77777777" w:rsidR="004B62E3" w:rsidRDefault="00265D04">
      <w:pPr>
        <w:pStyle w:val="Inhopg1"/>
        <w:rPr>
          <w:rFonts w:asciiTheme="minorHAnsi" w:eastAsiaTheme="minorEastAsia" w:hAnsiTheme="minorHAnsi" w:cstheme="minorBidi"/>
          <w:b w:val="0"/>
          <w:position w:val="0"/>
          <w:sz w:val="22"/>
          <w:szCs w:val="22"/>
        </w:rPr>
      </w:pPr>
      <w:hyperlink w:anchor="_Toc19188120" w:history="1">
        <w:r w:rsidR="004B62E3" w:rsidRPr="00D90AE8">
          <w:rPr>
            <w:rStyle w:val="Hyperlink"/>
          </w:rPr>
          <w:t>Overzicht stagetaken</w:t>
        </w:r>
        <w:r w:rsidR="004B62E3">
          <w:rPr>
            <w:webHidden/>
          </w:rPr>
          <w:tab/>
        </w:r>
        <w:r w:rsidR="004B62E3">
          <w:rPr>
            <w:webHidden/>
          </w:rPr>
          <w:fldChar w:fldCharType="begin"/>
        </w:r>
        <w:r w:rsidR="004B62E3">
          <w:rPr>
            <w:webHidden/>
          </w:rPr>
          <w:instrText xml:space="preserve"> PAGEREF _Toc19188120 \h </w:instrText>
        </w:r>
        <w:r w:rsidR="004B62E3">
          <w:rPr>
            <w:webHidden/>
          </w:rPr>
        </w:r>
        <w:r w:rsidR="004B62E3">
          <w:rPr>
            <w:webHidden/>
          </w:rPr>
          <w:fldChar w:fldCharType="separate"/>
        </w:r>
        <w:r w:rsidR="004B62E3">
          <w:rPr>
            <w:webHidden/>
          </w:rPr>
          <w:t>7</w:t>
        </w:r>
        <w:r w:rsidR="004B62E3">
          <w:rPr>
            <w:webHidden/>
          </w:rPr>
          <w:fldChar w:fldCharType="end"/>
        </w:r>
      </w:hyperlink>
    </w:p>
    <w:p w14:paraId="39389E27" w14:textId="77777777" w:rsidR="004B62E3" w:rsidRDefault="00265D04">
      <w:pPr>
        <w:pStyle w:val="Inhopg1"/>
        <w:rPr>
          <w:rFonts w:asciiTheme="minorHAnsi" w:eastAsiaTheme="minorEastAsia" w:hAnsiTheme="minorHAnsi" w:cstheme="minorBidi"/>
          <w:b w:val="0"/>
          <w:position w:val="0"/>
          <w:sz w:val="22"/>
          <w:szCs w:val="22"/>
        </w:rPr>
      </w:pPr>
      <w:hyperlink w:anchor="_Toc19188121" w:history="1">
        <w:r w:rsidR="004B62E3" w:rsidRPr="00D90AE8">
          <w:rPr>
            <w:rStyle w:val="Hyperlink"/>
          </w:rPr>
          <w:t>Zelfreflectie</w:t>
        </w:r>
        <w:r w:rsidR="004B62E3">
          <w:rPr>
            <w:webHidden/>
          </w:rPr>
          <w:tab/>
        </w:r>
        <w:r w:rsidR="004B62E3">
          <w:rPr>
            <w:webHidden/>
          </w:rPr>
          <w:fldChar w:fldCharType="begin"/>
        </w:r>
        <w:r w:rsidR="004B62E3">
          <w:rPr>
            <w:webHidden/>
          </w:rPr>
          <w:instrText xml:space="preserve"> PAGEREF _Toc19188121 \h </w:instrText>
        </w:r>
        <w:r w:rsidR="004B62E3">
          <w:rPr>
            <w:webHidden/>
          </w:rPr>
        </w:r>
        <w:r w:rsidR="004B62E3">
          <w:rPr>
            <w:webHidden/>
          </w:rPr>
          <w:fldChar w:fldCharType="separate"/>
        </w:r>
        <w:r w:rsidR="004B62E3">
          <w:rPr>
            <w:webHidden/>
          </w:rPr>
          <w:t>8</w:t>
        </w:r>
        <w:r w:rsidR="004B62E3">
          <w:rPr>
            <w:webHidden/>
          </w:rPr>
          <w:fldChar w:fldCharType="end"/>
        </w:r>
      </w:hyperlink>
    </w:p>
    <w:p w14:paraId="4C18008E" w14:textId="77777777" w:rsidR="004B62E3" w:rsidRDefault="00265D04">
      <w:pPr>
        <w:pStyle w:val="Inhopg1"/>
        <w:rPr>
          <w:rFonts w:asciiTheme="minorHAnsi" w:eastAsiaTheme="minorEastAsia" w:hAnsiTheme="minorHAnsi" w:cstheme="minorBidi"/>
          <w:b w:val="0"/>
          <w:position w:val="0"/>
          <w:sz w:val="22"/>
          <w:szCs w:val="22"/>
        </w:rPr>
      </w:pPr>
      <w:hyperlink w:anchor="_Toc19188122" w:history="1">
        <w:r w:rsidR="004B62E3" w:rsidRPr="00D90AE8">
          <w:rPr>
            <w:rStyle w:val="Hyperlink"/>
          </w:rPr>
          <w:t>Figurenlijst</w:t>
        </w:r>
        <w:r w:rsidR="004B62E3">
          <w:rPr>
            <w:webHidden/>
          </w:rPr>
          <w:tab/>
        </w:r>
        <w:r w:rsidR="004B62E3">
          <w:rPr>
            <w:webHidden/>
          </w:rPr>
          <w:fldChar w:fldCharType="begin"/>
        </w:r>
        <w:r w:rsidR="004B62E3">
          <w:rPr>
            <w:webHidden/>
          </w:rPr>
          <w:instrText xml:space="preserve"> PAGEREF _Toc19188122 \h </w:instrText>
        </w:r>
        <w:r w:rsidR="004B62E3">
          <w:rPr>
            <w:webHidden/>
          </w:rPr>
        </w:r>
        <w:r w:rsidR="004B62E3">
          <w:rPr>
            <w:webHidden/>
          </w:rPr>
          <w:fldChar w:fldCharType="separate"/>
        </w:r>
        <w:r w:rsidR="004B62E3">
          <w:rPr>
            <w:webHidden/>
          </w:rPr>
          <w:t>9</w:t>
        </w:r>
        <w:r w:rsidR="004B62E3">
          <w:rPr>
            <w:webHidden/>
          </w:rPr>
          <w:fldChar w:fldCharType="end"/>
        </w:r>
      </w:hyperlink>
    </w:p>
    <w:p w14:paraId="4FDA1EE0" w14:textId="77777777" w:rsidR="00A32564" w:rsidRPr="00923B81" w:rsidRDefault="00441B1D" w:rsidP="00923B81">
      <w:r>
        <w:fldChar w:fldCharType="end"/>
      </w:r>
    </w:p>
    <w:p w14:paraId="7DDF68AA" w14:textId="77777777" w:rsidR="0024071E" w:rsidRDefault="0024071E">
      <w:pPr>
        <w:spacing w:line="240" w:lineRule="auto"/>
        <w:rPr>
          <w:rFonts w:cs="Arial"/>
          <w:sz w:val="32"/>
        </w:rPr>
      </w:pPr>
      <w:r>
        <w:br w:type="page"/>
      </w:r>
    </w:p>
    <w:p w14:paraId="7EBF342B" w14:textId="77777777" w:rsidR="00AF0971" w:rsidRDefault="00AF0971" w:rsidP="00AF0971">
      <w:pPr>
        <w:pStyle w:val="Ondertitel"/>
      </w:pPr>
      <w:bookmarkStart w:id="5" w:name="_Toc201401602"/>
      <w:r>
        <w:lastRenderedPageBreak/>
        <w:t>V</w:t>
      </w:r>
      <w:r w:rsidRPr="0097345B">
        <w:t xml:space="preserve">oor </w:t>
      </w:r>
      <w:r>
        <w:t xml:space="preserve">een </w:t>
      </w:r>
      <w:r w:rsidRPr="0097345B">
        <w:t xml:space="preserve">goed gebruik van </w:t>
      </w:r>
      <w:r>
        <w:t>dit sjabloon, een aantal tips:</w:t>
      </w:r>
    </w:p>
    <w:p w14:paraId="084163EA" w14:textId="77777777" w:rsidR="00AF0971" w:rsidRPr="001F7685" w:rsidRDefault="00AF0971" w:rsidP="00AF0971">
      <w:pPr>
        <w:pStyle w:val="Lijstopsomteken"/>
        <w:numPr>
          <w:ilvl w:val="0"/>
          <w:numId w:val="0"/>
        </w:numPr>
        <w:rPr>
          <w:b/>
        </w:rPr>
      </w:pPr>
      <w:r>
        <w:rPr>
          <w:b/>
        </w:rPr>
        <w:br/>
      </w:r>
      <w:r w:rsidRPr="001F7685">
        <w:rPr>
          <w:b/>
        </w:rPr>
        <w:t>Hoe gebruiken?</w:t>
      </w:r>
    </w:p>
    <w:p w14:paraId="4FA2B916" w14:textId="77777777" w:rsidR="00AF0971" w:rsidRDefault="00AF0971" w:rsidP="00AF0971">
      <w:pPr>
        <w:pStyle w:val="Lijstopsomteken"/>
      </w:pPr>
      <w:r>
        <w:t>Het titelblad is opgebouwd als een invulformulier. Redenen hier</w:t>
      </w:r>
      <w:bookmarkStart w:id="6" w:name="_GoBack"/>
      <w:bookmarkEnd w:id="6"/>
      <w:r>
        <w:t>voor zijn het gebruiksgemak en het garanderen van de uniformiteit. Daarom is het document beveiligd. Dit heeft tot gevolg dat voor het bijwerken van de inhoudsopgave of voor het plaatsen van voet- en eindnoten, EN het gebruik van de stijlen in het document, de beveiliging eerst moet worden uitgezet. De werkwijze is als volgt:</w:t>
      </w:r>
    </w:p>
    <w:p w14:paraId="30A359DC" w14:textId="77777777" w:rsidR="00AF0971" w:rsidRDefault="00AF0971" w:rsidP="00AF0971">
      <w:pPr>
        <w:pStyle w:val="Lijstopsomteken"/>
        <w:tabs>
          <w:tab w:val="clear" w:pos="198"/>
          <w:tab w:val="num" w:pos="907"/>
        </w:tabs>
        <w:ind w:left="907"/>
      </w:pPr>
      <w:r>
        <w:t>Eerst het titelblad volledig en correct invullen</w:t>
      </w:r>
    </w:p>
    <w:p w14:paraId="05BB10BC" w14:textId="77777777" w:rsidR="00AF0971" w:rsidRDefault="00AF0971" w:rsidP="00AF0971">
      <w:pPr>
        <w:pStyle w:val="Lijstopsomteken"/>
        <w:tabs>
          <w:tab w:val="clear" w:pos="198"/>
          <w:tab w:val="num" w:pos="907"/>
        </w:tabs>
        <w:ind w:left="907"/>
      </w:pPr>
      <w:r>
        <w:t>Dan de beveiliging</w:t>
      </w:r>
      <w:r w:rsidR="00732F3E">
        <w:t xml:space="preserve"> uitschakelen door in </w:t>
      </w:r>
      <w:r>
        <w:t>de balk “controleren”, bij “d</w:t>
      </w:r>
      <w:r w:rsidR="00F3457A">
        <w:t>ocument beveiligen”, “</w:t>
      </w:r>
      <w:r>
        <w:t>bewerking bepe</w:t>
      </w:r>
      <w:r w:rsidR="00E80F56">
        <w:t>rken” selecteren.</w:t>
      </w:r>
    </w:p>
    <w:p w14:paraId="747DBE88" w14:textId="77777777" w:rsidR="00AF0971" w:rsidRDefault="00AF0971" w:rsidP="00AF0971">
      <w:pPr>
        <w:pStyle w:val="Lijstopsomteken"/>
        <w:tabs>
          <w:tab w:val="clear" w:pos="198"/>
          <w:tab w:val="num" w:pos="907"/>
        </w:tabs>
        <w:ind w:left="907"/>
      </w:pPr>
      <w:r>
        <w:t>De rest van het document opmaken</w:t>
      </w:r>
    </w:p>
    <w:p w14:paraId="17035721" w14:textId="77777777" w:rsidR="00AF0971" w:rsidRDefault="00AF0971" w:rsidP="00AF0971">
      <w:pPr>
        <w:pStyle w:val="Lijstopsomteken"/>
        <w:tabs>
          <w:tab w:val="clear" w:pos="198"/>
          <w:tab w:val="num" w:pos="907"/>
        </w:tabs>
        <w:ind w:left="907"/>
      </w:pPr>
      <w:r>
        <w:t>Je hoeft de beveiliging niet terug aan te zetten maar let wel op dat je de cursustitel op het titelblad niet aanpast vooraleer je de beveiliging terug aanzet want anders krijg je een foutmelding in de voettekst.</w:t>
      </w:r>
    </w:p>
    <w:p w14:paraId="763239DE" w14:textId="77777777" w:rsidR="00AF0971" w:rsidRDefault="00AF0971" w:rsidP="00AF0971">
      <w:pPr>
        <w:pStyle w:val="Lijstopsomteken"/>
      </w:pPr>
      <w:r>
        <w:t>Voor een goed gebruik van deze template doe je ui</w:t>
      </w:r>
      <w:r w:rsidR="00E80F56">
        <w:t>t</w:t>
      </w:r>
      <w:r>
        <w:t>sluitend beroep op de stijlen die gedefinieerd zijn. Door het gebruik van stijlen krijgt je document automatisch de juiste look, kan je sneller werken en behoud je de uniformiteit. Een voorbeeld van de te gebruiken stijlen vind je hieronder. De gedefinieerde stijlen zijn:</w:t>
      </w:r>
    </w:p>
    <w:p w14:paraId="7FE2F248" w14:textId="77777777" w:rsidR="00AF0971" w:rsidRDefault="00AF0971" w:rsidP="00AF0971">
      <w:pPr>
        <w:pStyle w:val="Lijstopsomteken"/>
        <w:tabs>
          <w:tab w:val="clear" w:pos="198"/>
          <w:tab w:val="num" w:pos="907"/>
        </w:tabs>
        <w:ind w:left="907"/>
      </w:pPr>
      <w:r>
        <w:t>Titel</w:t>
      </w:r>
    </w:p>
    <w:p w14:paraId="40759F14" w14:textId="77777777" w:rsidR="00AF0971" w:rsidRDefault="00AF0971" w:rsidP="00AF0971">
      <w:pPr>
        <w:pStyle w:val="Lijstopsomteken"/>
        <w:tabs>
          <w:tab w:val="clear" w:pos="198"/>
          <w:tab w:val="num" w:pos="907"/>
        </w:tabs>
        <w:ind w:left="907"/>
      </w:pPr>
      <w:r>
        <w:t>Subtitel</w:t>
      </w:r>
    </w:p>
    <w:p w14:paraId="7B64A3E5" w14:textId="77777777" w:rsidR="00AF0971" w:rsidRDefault="00AF0971" w:rsidP="00AF0971">
      <w:pPr>
        <w:pStyle w:val="Lijstopsomteken"/>
        <w:tabs>
          <w:tab w:val="clear" w:pos="198"/>
          <w:tab w:val="num" w:pos="907"/>
        </w:tabs>
        <w:ind w:left="907"/>
      </w:pPr>
      <w:r>
        <w:t>Kop1 tot en met Kop 4</w:t>
      </w:r>
    </w:p>
    <w:p w14:paraId="5EF07C07" w14:textId="77777777" w:rsidR="00AF0971" w:rsidRDefault="00AF0971" w:rsidP="00AF0971">
      <w:pPr>
        <w:pStyle w:val="Lijstopsomteken"/>
        <w:tabs>
          <w:tab w:val="clear" w:pos="198"/>
          <w:tab w:val="num" w:pos="907"/>
        </w:tabs>
        <w:ind w:left="907"/>
      </w:pPr>
      <w:r>
        <w:t>Standaard (=lettergrootte 10 ptn)</w:t>
      </w:r>
    </w:p>
    <w:p w14:paraId="4AD311DA" w14:textId="77777777" w:rsidR="00AF0971" w:rsidRDefault="00AF0971" w:rsidP="00AF0971">
      <w:pPr>
        <w:pStyle w:val="Lijstopsomteken"/>
        <w:tabs>
          <w:tab w:val="clear" w:pos="198"/>
          <w:tab w:val="num" w:pos="907"/>
        </w:tabs>
        <w:ind w:left="907"/>
      </w:pPr>
      <w:r>
        <w:t>Standaard 11ptn (=lettergrootte 11 ptn)</w:t>
      </w:r>
    </w:p>
    <w:p w14:paraId="1E60B4F5" w14:textId="77777777" w:rsidR="00AF0971" w:rsidRDefault="00AF0971" w:rsidP="00AF0971">
      <w:pPr>
        <w:pStyle w:val="Lijstopsomteken"/>
        <w:tabs>
          <w:tab w:val="clear" w:pos="198"/>
          <w:tab w:val="num" w:pos="907"/>
        </w:tabs>
        <w:ind w:left="907"/>
      </w:pPr>
      <w:r>
        <w:t>Lijstnummering 1 tem. 5</w:t>
      </w:r>
    </w:p>
    <w:p w14:paraId="7F0AEFE5" w14:textId="77777777" w:rsidR="00AF0971" w:rsidRDefault="00AF0971" w:rsidP="00AF0971">
      <w:pPr>
        <w:pStyle w:val="Lijstopsomteken"/>
        <w:tabs>
          <w:tab w:val="clear" w:pos="198"/>
          <w:tab w:val="num" w:pos="907"/>
        </w:tabs>
        <w:ind w:left="907"/>
      </w:pPr>
      <w:r>
        <w:t>Lijst opsom teken 1 tem 5</w:t>
      </w:r>
    </w:p>
    <w:p w14:paraId="61A21CAD" w14:textId="77777777" w:rsidR="00AF0971" w:rsidRDefault="00AF0971" w:rsidP="00AF0971">
      <w:pPr>
        <w:pStyle w:val="Lijstopsomteken"/>
        <w:tabs>
          <w:tab w:val="clear" w:pos="198"/>
          <w:tab w:val="num" w:pos="907"/>
        </w:tabs>
        <w:ind w:left="907"/>
      </w:pPr>
      <w:r>
        <w:t>Tabelraster 1, tabellijst 1 en tabelraster</w:t>
      </w:r>
    </w:p>
    <w:p w14:paraId="2332F5B0" w14:textId="77777777" w:rsidR="00AF0971" w:rsidRDefault="00AF0971" w:rsidP="00AF0971">
      <w:pPr>
        <w:pStyle w:val="Lijstopsomteken"/>
        <w:tabs>
          <w:tab w:val="clear" w:pos="198"/>
          <w:tab w:val="num" w:pos="907"/>
        </w:tabs>
        <w:ind w:left="907"/>
      </w:pPr>
      <w:r>
        <w:t>bijschrift</w:t>
      </w:r>
    </w:p>
    <w:p w14:paraId="7508166F" w14:textId="77777777" w:rsidR="00AF0971" w:rsidRDefault="00AF0971" w:rsidP="00AF0971">
      <w:pPr>
        <w:pStyle w:val="Lijstopsomteken"/>
        <w:numPr>
          <w:ilvl w:val="0"/>
          <w:numId w:val="0"/>
        </w:numPr>
        <w:ind w:left="198" w:hanging="198"/>
      </w:pPr>
      <w:r w:rsidRPr="001F7685">
        <w:rPr>
          <w:b/>
        </w:rPr>
        <w:t>TIP</w:t>
      </w:r>
      <w:r w:rsidRPr="001F7685">
        <w:rPr>
          <w:b/>
        </w:rPr>
        <w:br/>
      </w:r>
      <w:r>
        <w:t>Deze stijlen vind je ter</w:t>
      </w:r>
      <w:r w:rsidR="00E80F56">
        <w:t xml:space="preserve">ug </w:t>
      </w:r>
      <w:r w:rsidR="00F3457A">
        <w:t xml:space="preserve">bij </w:t>
      </w:r>
      <w:r w:rsidR="00E80F56">
        <w:t>de snelle stijlen</w:t>
      </w:r>
      <w:r>
        <w:t xml:space="preserve">. </w:t>
      </w:r>
      <w:r>
        <w:br/>
      </w:r>
      <w:r w:rsidRPr="001F7685">
        <w:rPr>
          <w:i/>
        </w:rPr>
        <w:t>Opmerking voor Word 2007</w:t>
      </w:r>
      <w:r>
        <w:t>: vind je de stijlen niet bij snelle stijlen, dan klap je het venster stijlen open. De tabelrasters en tabellijsten vind je t</w:t>
      </w:r>
      <w:r w:rsidR="00E80F56">
        <w:t>erug in de werkbalk “ontwerpen”.</w:t>
      </w:r>
    </w:p>
    <w:p w14:paraId="525194B0" w14:textId="77777777" w:rsidR="00AF0971" w:rsidRDefault="00AF0971" w:rsidP="00AF0971">
      <w:pPr>
        <w:pStyle w:val="Lijstopsomteken"/>
        <w:numPr>
          <w:ilvl w:val="0"/>
          <w:numId w:val="0"/>
        </w:numPr>
        <w:ind w:left="198" w:hanging="198"/>
      </w:pPr>
      <w:r w:rsidRPr="00F21A6E">
        <w:rPr>
          <w:b/>
        </w:rPr>
        <w:t>TIP</w:t>
      </w:r>
      <w:r>
        <w:t xml:space="preserve"> </w:t>
      </w:r>
      <w:r>
        <w:br/>
        <w:t>Als je tekst uit andere bestanden kopieert, dien je bij het plakken de aanwezige opmaak te verwijderen:</w:t>
      </w:r>
    </w:p>
    <w:p w14:paraId="1EC2013A" w14:textId="77777777" w:rsidR="00AF0971" w:rsidRDefault="00E80F56" w:rsidP="00AF0971">
      <w:pPr>
        <w:pStyle w:val="Lijstopsomteken"/>
        <w:tabs>
          <w:tab w:val="clear" w:pos="198"/>
          <w:tab w:val="num" w:pos="396"/>
        </w:tabs>
        <w:ind w:left="396"/>
      </w:pPr>
      <w:r>
        <w:t>D</w:t>
      </w:r>
      <w:r w:rsidR="00AF0971">
        <w:t>oor in de werkbalk “start”, te kiezen voor plakken, vervolgens voor “plakken speciaal” en dan de optie ‘Niet-opgemaakte tekst’ te selecteren.</w:t>
      </w:r>
    </w:p>
    <w:p w14:paraId="13B5C705" w14:textId="77777777" w:rsidR="00AF0971" w:rsidRDefault="00AF0971" w:rsidP="00AF0971">
      <w:pPr>
        <w:pStyle w:val="Lijstopsomteken"/>
        <w:tabs>
          <w:tab w:val="clear" w:pos="198"/>
          <w:tab w:val="num" w:pos="396"/>
        </w:tabs>
        <w:ind w:left="396"/>
      </w:pPr>
      <w:r>
        <w:t>Pas daarna de gewenste stijlen uit dit document toe.</w:t>
      </w:r>
    </w:p>
    <w:p w14:paraId="3FA0C017" w14:textId="77777777" w:rsidR="00AF0971" w:rsidRDefault="00AF0971" w:rsidP="00AF0971">
      <w:pPr>
        <w:pStyle w:val="Lijstopsomteken"/>
        <w:numPr>
          <w:ilvl w:val="0"/>
          <w:numId w:val="0"/>
        </w:numPr>
        <w:ind w:left="198" w:hanging="198"/>
      </w:pPr>
    </w:p>
    <w:p w14:paraId="14F611D1" w14:textId="77777777" w:rsidR="00AF0971" w:rsidRDefault="00AF0971" w:rsidP="00AF0971">
      <w:pPr>
        <w:pStyle w:val="Lijstopsomteken"/>
      </w:pPr>
      <w:r>
        <w:t>Gebruik de stijl ‘Titel’ voor het afbakenen van de grote delen (hoofdstukken) van de cursus. Titel heeft geen automatische nummering, maar je kan er wel zelf een tekstje vooraf laten gaan (vb.: ‘Hoofdstuk I: jouw hoofdstuktitel’). Onder de titel kan je koppen definiëren aan de hand van kop &amp; tot Kop 4. Desgewenst kan je na elke titel de nummering terug van 1 laten starten. De stijlen Titel en Kop 1 tot Kop 3 worden standaard opgenomen in de inhoudsopgave.</w:t>
      </w:r>
    </w:p>
    <w:p w14:paraId="3F164223" w14:textId="77777777" w:rsidR="00AF0971" w:rsidRDefault="00AF0971" w:rsidP="00AF0971">
      <w:pPr>
        <w:pStyle w:val="Lijstopsomteken"/>
        <w:numPr>
          <w:ilvl w:val="0"/>
          <w:numId w:val="0"/>
        </w:numPr>
        <w:ind w:left="198"/>
      </w:pPr>
    </w:p>
    <w:p w14:paraId="53F40FEE" w14:textId="77777777" w:rsidR="00AF0971" w:rsidRDefault="00AF0971" w:rsidP="00AF0971">
      <w:pPr>
        <w:pStyle w:val="Lijstopsomteken"/>
      </w:pPr>
      <w:r>
        <w:t xml:space="preserve">In de inhoudsopgave kan het voorkomen (bij korte titels) dat het paginacijfer niet helemaal tot de rechtermarge komt. Is dit het geval, dan moet je nog een tab toevoegen voor het betreffende cijfer. Je doet dit best als laatste stap om je cursus af </w:t>
      </w:r>
      <w:r>
        <w:lastRenderedPageBreak/>
        <w:t>te werken. Zo voorkom je dat je dit telkens moet herhalen als je de inhoudsopgave bijwerkt.</w:t>
      </w:r>
      <w:r>
        <w:br/>
      </w:r>
    </w:p>
    <w:p w14:paraId="551407C9" w14:textId="77777777" w:rsidR="00AF0971" w:rsidRDefault="00AF0971" w:rsidP="00AF0971">
      <w:pPr>
        <w:pStyle w:val="Lijstopsomteken"/>
      </w:pPr>
      <w:r>
        <w:t>Beelden plaats je bij voorkeur gewoon links gelijnd aan de marge.</w:t>
      </w:r>
      <w:r>
        <w:br/>
      </w:r>
    </w:p>
    <w:p w14:paraId="7C7B7A30" w14:textId="77777777" w:rsidR="009E287C" w:rsidRDefault="009E287C" w:rsidP="00AF0971">
      <w:pPr>
        <w:pStyle w:val="Ondertitel"/>
      </w:pPr>
      <w:r>
        <w:t>Voorbeelden van de gedefinieerde stijlen:</w:t>
      </w:r>
    </w:p>
    <w:p w14:paraId="280B9147" w14:textId="77777777" w:rsidR="00F6018F" w:rsidRDefault="00F6018F" w:rsidP="00F6018F">
      <w:pPr>
        <w:pStyle w:val="Lijstopsomteken"/>
        <w:numPr>
          <w:ilvl w:val="0"/>
          <w:numId w:val="0"/>
        </w:numPr>
        <w:ind w:left="198" w:hanging="198"/>
      </w:pPr>
    </w:p>
    <w:p w14:paraId="5ED124C9" w14:textId="77777777" w:rsidR="001F3BD5" w:rsidRDefault="001F3BD5" w:rsidP="001F3BD5">
      <w:pPr>
        <w:pStyle w:val="Titel"/>
      </w:pPr>
      <w:bookmarkStart w:id="7" w:name="_Toc19188115"/>
      <w:r>
        <w:t>Titel</w:t>
      </w:r>
      <w:bookmarkEnd w:id="7"/>
    </w:p>
    <w:p w14:paraId="187D249D" w14:textId="77777777" w:rsidR="00AF0971" w:rsidRDefault="00AF0971" w:rsidP="00AF0971">
      <w:pPr>
        <w:pStyle w:val="Ondertitel"/>
      </w:pPr>
      <w:r>
        <w:t>Subtitel</w:t>
      </w:r>
    </w:p>
    <w:p w14:paraId="13F25C9A" w14:textId="77777777" w:rsidR="00AF0971" w:rsidRDefault="00AF0971" w:rsidP="00AF0971"/>
    <w:p w14:paraId="53D730F3" w14:textId="77777777" w:rsidR="00AF0971" w:rsidRDefault="00AF0971" w:rsidP="00AF0971"/>
    <w:p w14:paraId="017DAC2E" w14:textId="77777777" w:rsidR="00B34345" w:rsidRPr="00E65DC2" w:rsidRDefault="009B37F4" w:rsidP="00E65DC2">
      <w:pPr>
        <w:pStyle w:val="Kop1"/>
      </w:pPr>
      <w:bookmarkStart w:id="8" w:name="_Toc19188116"/>
      <w:r w:rsidRPr="00E65DC2">
        <w:t>Kop 1</w:t>
      </w:r>
      <w:bookmarkEnd w:id="5"/>
      <w:bookmarkEnd w:id="8"/>
    </w:p>
    <w:p w14:paraId="4D430247" w14:textId="77777777" w:rsidR="009B37F4" w:rsidRPr="00E65DC2" w:rsidRDefault="009B37F4" w:rsidP="00AF0971">
      <w:pPr>
        <w:pStyle w:val="Kop2"/>
      </w:pPr>
      <w:bookmarkStart w:id="9" w:name="_Toc201401603"/>
      <w:bookmarkStart w:id="10" w:name="_Toc19188117"/>
      <w:r w:rsidRPr="00E65DC2">
        <w:t>Kop 2</w:t>
      </w:r>
      <w:bookmarkEnd w:id="9"/>
      <w:bookmarkEnd w:id="10"/>
    </w:p>
    <w:p w14:paraId="1EBB4606" w14:textId="77777777" w:rsidR="009B37F4" w:rsidRPr="00E65DC2" w:rsidRDefault="009B37F4" w:rsidP="00E65DC2">
      <w:pPr>
        <w:pStyle w:val="Kop3"/>
      </w:pPr>
      <w:bookmarkStart w:id="11" w:name="_Toc201401604"/>
      <w:bookmarkStart w:id="12" w:name="_Toc201467176"/>
      <w:bookmarkStart w:id="13" w:name="_Toc19188118"/>
      <w:r w:rsidRPr="00E65DC2">
        <w:t>Kop 3</w:t>
      </w:r>
      <w:bookmarkEnd w:id="11"/>
      <w:bookmarkEnd w:id="12"/>
      <w:bookmarkEnd w:id="13"/>
    </w:p>
    <w:p w14:paraId="117A0629" w14:textId="77777777" w:rsidR="009B37F4" w:rsidRPr="00E65DC2" w:rsidRDefault="009B37F4" w:rsidP="00E65DC2">
      <w:pPr>
        <w:pStyle w:val="Kop4"/>
      </w:pPr>
      <w:r w:rsidRPr="00E65DC2">
        <w:t>Kop 4</w:t>
      </w:r>
    </w:p>
    <w:p w14:paraId="114B0C4B" w14:textId="77777777" w:rsidR="009B37F4" w:rsidRDefault="00373706" w:rsidP="009B37F4">
      <w:r>
        <w:t>Standaard</w:t>
      </w:r>
    </w:p>
    <w:p w14:paraId="072351F8" w14:textId="77777777" w:rsidR="00AF0971" w:rsidRDefault="00AF0971" w:rsidP="009B37F4"/>
    <w:p w14:paraId="710C5DD3" w14:textId="77777777" w:rsidR="00AF0971" w:rsidRDefault="00AF0971" w:rsidP="00AF0971">
      <w:pPr>
        <w:pStyle w:val="Standaard11ptn"/>
      </w:pPr>
      <w:r>
        <w:t>Standaard 11ptn</w:t>
      </w:r>
    </w:p>
    <w:p w14:paraId="0278537A" w14:textId="77777777" w:rsidR="00E8377B" w:rsidRDefault="00E8377B" w:rsidP="009B37F4"/>
    <w:tbl>
      <w:tblPr>
        <w:tblW w:w="0" w:type="auto"/>
        <w:tblBorders>
          <w:top w:val="single" w:sz="2" w:space="0" w:color="666666"/>
          <w:bottom w:val="single" w:sz="2" w:space="0" w:color="666666"/>
          <w:insideH w:val="single" w:sz="2" w:space="0" w:color="666666"/>
        </w:tblBorders>
        <w:tblCellMar>
          <w:left w:w="57" w:type="dxa"/>
          <w:right w:w="57" w:type="dxa"/>
        </w:tblCellMar>
        <w:tblLook w:val="01E0" w:firstRow="1" w:lastRow="1" w:firstColumn="1" w:lastColumn="1" w:noHBand="0" w:noVBand="0"/>
      </w:tblPr>
      <w:tblGrid>
        <w:gridCol w:w="1999"/>
        <w:gridCol w:w="1979"/>
        <w:gridCol w:w="1979"/>
        <w:gridCol w:w="1979"/>
      </w:tblGrid>
      <w:tr w:rsidR="00E8377B" w14:paraId="1D5DAC01" w14:textId="77777777" w:rsidTr="006B28D6">
        <w:tc>
          <w:tcPr>
            <w:tcW w:w="2019" w:type="dxa"/>
            <w:tcBorders>
              <w:top w:val="nil"/>
              <w:left w:val="nil"/>
              <w:bottom w:val="nil"/>
              <w:right w:val="nil"/>
              <w:tl2br w:val="nil"/>
              <w:tr2bl w:val="nil"/>
            </w:tcBorders>
            <w:shd w:val="clear" w:color="auto" w:fill="5C5B60"/>
          </w:tcPr>
          <w:p w14:paraId="5D27317B" w14:textId="77777777" w:rsidR="00E8377B" w:rsidRPr="00D866D9" w:rsidRDefault="00373706" w:rsidP="009B37F4">
            <w:pPr>
              <w:rPr>
                <w:b/>
                <w:color w:val="FFFFFF"/>
                <w:position w:val="6"/>
              </w:rPr>
            </w:pPr>
            <w:r w:rsidRPr="00D866D9">
              <w:rPr>
                <w:b/>
                <w:color w:val="FFFFFF"/>
                <w:position w:val="6"/>
              </w:rPr>
              <w:t>Tabelraster 1</w:t>
            </w:r>
          </w:p>
        </w:tc>
        <w:tc>
          <w:tcPr>
            <w:tcW w:w="2019" w:type="dxa"/>
            <w:tcBorders>
              <w:top w:val="nil"/>
              <w:left w:val="nil"/>
              <w:bottom w:val="nil"/>
              <w:right w:val="nil"/>
              <w:tl2br w:val="nil"/>
              <w:tr2bl w:val="nil"/>
            </w:tcBorders>
            <w:shd w:val="clear" w:color="auto" w:fill="5C5B60"/>
          </w:tcPr>
          <w:p w14:paraId="43A22470" w14:textId="77777777" w:rsidR="00E8377B" w:rsidRPr="00D866D9" w:rsidRDefault="00E8377B" w:rsidP="009B37F4">
            <w:pPr>
              <w:rPr>
                <w:b/>
                <w:color w:val="FFFFFF"/>
                <w:position w:val="6"/>
              </w:rPr>
            </w:pPr>
            <w:r w:rsidRPr="00D866D9">
              <w:rPr>
                <w:b/>
                <w:color w:val="FFFFFF"/>
                <w:position w:val="6"/>
              </w:rPr>
              <w:t>1</w:t>
            </w:r>
          </w:p>
        </w:tc>
        <w:tc>
          <w:tcPr>
            <w:tcW w:w="2019" w:type="dxa"/>
            <w:tcBorders>
              <w:top w:val="nil"/>
              <w:left w:val="nil"/>
              <w:bottom w:val="nil"/>
              <w:right w:val="nil"/>
              <w:tl2br w:val="nil"/>
              <w:tr2bl w:val="nil"/>
            </w:tcBorders>
            <w:shd w:val="clear" w:color="auto" w:fill="5C5B60"/>
          </w:tcPr>
          <w:p w14:paraId="3E5CA49E" w14:textId="77777777" w:rsidR="00E8377B" w:rsidRPr="00D866D9" w:rsidRDefault="00E8377B" w:rsidP="009B37F4">
            <w:pPr>
              <w:rPr>
                <w:b/>
                <w:color w:val="FFFFFF"/>
                <w:position w:val="6"/>
              </w:rPr>
            </w:pPr>
            <w:r w:rsidRPr="00D866D9">
              <w:rPr>
                <w:b/>
                <w:color w:val="FFFFFF"/>
                <w:position w:val="6"/>
              </w:rPr>
              <w:t>2</w:t>
            </w:r>
          </w:p>
        </w:tc>
        <w:tc>
          <w:tcPr>
            <w:tcW w:w="2019" w:type="dxa"/>
            <w:tcBorders>
              <w:top w:val="nil"/>
              <w:left w:val="nil"/>
              <w:bottom w:val="nil"/>
              <w:right w:val="nil"/>
              <w:tl2br w:val="nil"/>
              <w:tr2bl w:val="nil"/>
            </w:tcBorders>
            <w:shd w:val="clear" w:color="auto" w:fill="5C5B60"/>
          </w:tcPr>
          <w:p w14:paraId="032429A1" w14:textId="77777777" w:rsidR="00E8377B" w:rsidRPr="00D866D9" w:rsidRDefault="00E8377B" w:rsidP="009B37F4">
            <w:pPr>
              <w:rPr>
                <w:b/>
                <w:iCs/>
                <w:color w:val="FFFFFF"/>
                <w:position w:val="6"/>
              </w:rPr>
            </w:pPr>
            <w:r w:rsidRPr="00D866D9">
              <w:rPr>
                <w:b/>
                <w:iCs/>
                <w:color w:val="FFFFFF"/>
                <w:position w:val="6"/>
              </w:rPr>
              <w:t>3</w:t>
            </w:r>
          </w:p>
        </w:tc>
      </w:tr>
      <w:tr w:rsidR="00E8377B" w14:paraId="57408D2E" w14:textId="77777777" w:rsidTr="006B28D6">
        <w:tc>
          <w:tcPr>
            <w:tcW w:w="2019" w:type="dxa"/>
            <w:tcBorders>
              <w:bottom w:val="single" w:sz="4" w:space="0" w:color="5C5B60"/>
            </w:tcBorders>
            <w:shd w:val="clear" w:color="auto" w:fill="auto"/>
          </w:tcPr>
          <w:p w14:paraId="2D9C63C8" w14:textId="77777777" w:rsidR="00E8377B" w:rsidRPr="00D866D9" w:rsidRDefault="00E8377B" w:rsidP="009B37F4">
            <w:pPr>
              <w:rPr>
                <w:position w:val="6"/>
              </w:rPr>
            </w:pPr>
            <w:r w:rsidRPr="00D866D9">
              <w:rPr>
                <w:position w:val="6"/>
              </w:rPr>
              <w:t>Rij</w:t>
            </w:r>
          </w:p>
        </w:tc>
        <w:tc>
          <w:tcPr>
            <w:tcW w:w="2019" w:type="dxa"/>
            <w:tcBorders>
              <w:bottom w:val="single" w:sz="4" w:space="0" w:color="5C5B60"/>
            </w:tcBorders>
            <w:shd w:val="clear" w:color="auto" w:fill="auto"/>
          </w:tcPr>
          <w:p w14:paraId="63ACA9B9" w14:textId="77777777" w:rsidR="00E8377B" w:rsidRPr="00D866D9" w:rsidRDefault="00E8377B" w:rsidP="009B37F4">
            <w:pPr>
              <w:rPr>
                <w:position w:val="6"/>
              </w:rPr>
            </w:pPr>
            <w:r w:rsidRPr="00D866D9">
              <w:rPr>
                <w:position w:val="6"/>
              </w:rPr>
              <w:t>Cel</w:t>
            </w:r>
          </w:p>
        </w:tc>
        <w:tc>
          <w:tcPr>
            <w:tcW w:w="2019" w:type="dxa"/>
            <w:tcBorders>
              <w:bottom w:val="single" w:sz="4" w:space="0" w:color="5C5B60"/>
            </w:tcBorders>
            <w:shd w:val="clear" w:color="auto" w:fill="auto"/>
          </w:tcPr>
          <w:p w14:paraId="71F815A4" w14:textId="77777777" w:rsidR="00E8377B" w:rsidRPr="00D866D9" w:rsidRDefault="00E8377B" w:rsidP="009B37F4">
            <w:pPr>
              <w:rPr>
                <w:position w:val="6"/>
              </w:rPr>
            </w:pPr>
            <w:r w:rsidRPr="00D866D9">
              <w:rPr>
                <w:position w:val="6"/>
              </w:rPr>
              <w:t>Cel</w:t>
            </w:r>
          </w:p>
        </w:tc>
        <w:tc>
          <w:tcPr>
            <w:tcW w:w="2019" w:type="dxa"/>
            <w:tcBorders>
              <w:bottom w:val="single" w:sz="4" w:space="0" w:color="5C5B60"/>
            </w:tcBorders>
            <w:shd w:val="clear" w:color="auto" w:fill="auto"/>
          </w:tcPr>
          <w:p w14:paraId="556322F2" w14:textId="77777777" w:rsidR="00E8377B" w:rsidRPr="00D866D9" w:rsidRDefault="00E8377B" w:rsidP="009B37F4">
            <w:pPr>
              <w:rPr>
                <w:iCs/>
                <w:position w:val="6"/>
              </w:rPr>
            </w:pPr>
            <w:r w:rsidRPr="00D866D9">
              <w:rPr>
                <w:iCs/>
                <w:position w:val="6"/>
              </w:rPr>
              <w:t>Cel</w:t>
            </w:r>
          </w:p>
        </w:tc>
      </w:tr>
      <w:tr w:rsidR="00E8377B" w14:paraId="44694DEC" w14:textId="77777777" w:rsidTr="006B28D6">
        <w:tc>
          <w:tcPr>
            <w:tcW w:w="2019" w:type="dxa"/>
            <w:tcBorders>
              <w:top w:val="single" w:sz="4" w:space="0" w:color="5C5B60"/>
              <w:bottom w:val="single" w:sz="4" w:space="0" w:color="5C5B60"/>
            </w:tcBorders>
            <w:shd w:val="clear" w:color="auto" w:fill="auto"/>
          </w:tcPr>
          <w:p w14:paraId="627513CC" w14:textId="77777777" w:rsidR="00E8377B" w:rsidRPr="00D866D9" w:rsidRDefault="00E8377B" w:rsidP="009B37F4">
            <w:pPr>
              <w:rPr>
                <w:b/>
                <w:iCs/>
                <w:position w:val="6"/>
              </w:rPr>
            </w:pPr>
            <w:r w:rsidRPr="00D866D9">
              <w:rPr>
                <w:b/>
                <w:iCs/>
                <w:position w:val="6"/>
              </w:rPr>
              <w:t>Resultaat</w:t>
            </w:r>
          </w:p>
        </w:tc>
        <w:tc>
          <w:tcPr>
            <w:tcW w:w="2019" w:type="dxa"/>
            <w:tcBorders>
              <w:top w:val="single" w:sz="4" w:space="0" w:color="5C5B60"/>
              <w:bottom w:val="single" w:sz="4" w:space="0" w:color="5C5B60"/>
            </w:tcBorders>
            <w:shd w:val="clear" w:color="auto" w:fill="auto"/>
          </w:tcPr>
          <w:p w14:paraId="40855D24" w14:textId="77777777" w:rsidR="00E8377B" w:rsidRPr="00D866D9" w:rsidRDefault="00E8377B" w:rsidP="009B37F4">
            <w:pPr>
              <w:rPr>
                <w:b/>
                <w:iCs/>
                <w:position w:val="6"/>
              </w:rPr>
            </w:pPr>
            <w:r w:rsidRPr="00D866D9">
              <w:rPr>
                <w:b/>
                <w:iCs/>
                <w:position w:val="6"/>
              </w:rPr>
              <w:t>Cel</w:t>
            </w:r>
          </w:p>
        </w:tc>
        <w:tc>
          <w:tcPr>
            <w:tcW w:w="2019" w:type="dxa"/>
            <w:tcBorders>
              <w:top w:val="single" w:sz="4" w:space="0" w:color="5C5B60"/>
              <w:bottom w:val="single" w:sz="4" w:space="0" w:color="5C5B60"/>
            </w:tcBorders>
            <w:shd w:val="clear" w:color="auto" w:fill="auto"/>
          </w:tcPr>
          <w:p w14:paraId="5752F45C" w14:textId="77777777" w:rsidR="00E8377B" w:rsidRPr="00D866D9" w:rsidRDefault="00E8377B" w:rsidP="009B37F4">
            <w:pPr>
              <w:rPr>
                <w:b/>
                <w:iCs/>
                <w:position w:val="6"/>
              </w:rPr>
            </w:pPr>
            <w:r w:rsidRPr="00D866D9">
              <w:rPr>
                <w:b/>
                <w:iCs/>
                <w:position w:val="6"/>
              </w:rPr>
              <w:t>Cel</w:t>
            </w:r>
          </w:p>
        </w:tc>
        <w:tc>
          <w:tcPr>
            <w:tcW w:w="2019" w:type="dxa"/>
            <w:tcBorders>
              <w:top w:val="single" w:sz="4" w:space="0" w:color="5C5B60"/>
              <w:bottom w:val="single" w:sz="4" w:space="0" w:color="5C5B60"/>
            </w:tcBorders>
            <w:shd w:val="clear" w:color="auto" w:fill="auto"/>
          </w:tcPr>
          <w:p w14:paraId="247555CD" w14:textId="77777777" w:rsidR="00E8377B" w:rsidRPr="00D866D9" w:rsidRDefault="00E8377B" w:rsidP="009B37F4">
            <w:pPr>
              <w:rPr>
                <w:b/>
                <w:iCs/>
                <w:position w:val="6"/>
              </w:rPr>
            </w:pPr>
            <w:r w:rsidRPr="00D866D9">
              <w:rPr>
                <w:b/>
                <w:iCs/>
                <w:position w:val="6"/>
              </w:rPr>
              <w:t>Cel</w:t>
            </w:r>
          </w:p>
        </w:tc>
      </w:tr>
    </w:tbl>
    <w:p w14:paraId="16DF3645" w14:textId="77777777" w:rsidR="009B37F4" w:rsidRDefault="009B37F4" w:rsidP="009B37F4"/>
    <w:tbl>
      <w:tblPr>
        <w:tblW w:w="0" w:type="auto"/>
        <w:tblCellMar>
          <w:left w:w="57" w:type="dxa"/>
          <w:right w:w="57" w:type="dxa"/>
        </w:tblCellMar>
        <w:tblLook w:val="01E0" w:firstRow="1" w:lastRow="1" w:firstColumn="1" w:lastColumn="1" w:noHBand="0" w:noVBand="0"/>
      </w:tblPr>
      <w:tblGrid>
        <w:gridCol w:w="1994"/>
        <w:gridCol w:w="1981"/>
        <w:gridCol w:w="1981"/>
        <w:gridCol w:w="1980"/>
      </w:tblGrid>
      <w:tr w:rsidR="00E8377B" w14:paraId="46EDBDFC" w14:textId="77777777" w:rsidTr="006B28D6">
        <w:tc>
          <w:tcPr>
            <w:tcW w:w="2019" w:type="dxa"/>
            <w:tcBorders>
              <w:top w:val="nil"/>
              <w:left w:val="nil"/>
              <w:bottom w:val="nil"/>
              <w:right w:val="nil"/>
              <w:tl2br w:val="nil"/>
              <w:tr2bl w:val="nil"/>
            </w:tcBorders>
            <w:shd w:val="clear" w:color="auto" w:fill="C0000A"/>
          </w:tcPr>
          <w:p w14:paraId="0C31BF40" w14:textId="77777777" w:rsidR="00E8377B" w:rsidRPr="00D866D9" w:rsidRDefault="00373706" w:rsidP="009B37F4">
            <w:pPr>
              <w:rPr>
                <w:b/>
                <w:bCs/>
                <w:iCs/>
                <w:color w:val="FFFFFF"/>
                <w:position w:val="6"/>
              </w:rPr>
            </w:pPr>
            <w:r w:rsidRPr="00D866D9">
              <w:rPr>
                <w:b/>
                <w:bCs/>
                <w:iCs/>
                <w:color w:val="FFFFFF"/>
                <w:position w:val="6"/>
              </w:rPr>
              <w:t>Tabellijst 1</w:t>
            </w:r>
          </w:p>
        </w:tc>
        <w:tc>
          <w:tcPr>
            <w:tcW w:w="2019" w:type="dxa"/>
            <w:tcBorders>
              <w:top w:val="nil"/>
              <w:left w:val="nil"/>
              <w:bottom w:val="nil"/>
              <w:right w:val="nil"/>
              <w:tl2br w:val="nil"/>
              <w:tr2bl w:val="nil"/>
            </w:tcBorders>
            <w:shd w:val="clear" w:color="auto" w:fill="C0000A"/>
          </w:tcPr>
          <w:p w14:paraId="6B82A6FB" w14:textId="77777777" w:rsidR="00E8377B" w:rsidRPr="00D866D9" w:rsidRDefault="00E8377B" w:rsidP="009B37F4">
            <w:pPr>
              <w:rPr>
                <w:b/>
                <w:bCs/>
                <w:iCs/>
                <w:color w:val="FFFFFF"/>
                <w:position w:val="6"/>
              </w:rPr>
            </w:pPr>
            <w:r w:rsidRPr="00D866D9">
              <w:rPr>
                <w:b/>
                <w:bCs/>
                <w:iCs/>
                <w:color w:val="FFFFFF"/>
                <w:position w:val="6"/>
              </w:rPr>
              <w:t>1</w:t>
            </w:r>
          </w:p>
        </w:tc>
        <w:tc>
          <w:tcPr>
            <w:tcW w:w="2019" w:type="dxa"/>
            <w:tcBorders>
              <w:top w:val="nil"/>
              <w:left w:val="nil"/>
              <w:bottom w:val="nil"/>
              <w:right w:val="nil"/>
              <w:tl2br w:val="nil"/>
              <w:tr2bl w:val="nil"/>
            </w:tcBorders>
            <w:shd w:val="clear" w:color="auto" w:fill="C0000A"/>
          </w:tcPr>
          <w:p w14:paraId="0E4CD5E3" w14:textId="77777777" w:rsidR="00E8377B" w:rsidRPr="00D866D9" w:rsidRDefault="00E8377B" w:rsidP="009B37F4">
            <w:pPr>
              <w:rPr>
                <w:b/>
                <w:bCs/>
                <w:iCs/>
                <w:color w:val="FFFFFF"/>
                <w:position w:val="6"/>
              </w:rPr>
            </w:pPr>
            <w:r w:rsidRPr="00D866D9">
              <w:rPr>
                <w:b/>
                <w:bCs/>
                <w:iCs/>
                <w:color w:val="FFFFFF"/>
                <w:position w:val="6"/>
              </w:rPr>
              <w:t>2</w:t>
            </w:r>
          </w:p>
        </w:tc>
        <w:tc>
          <w:tcPr>
            <w:tcW w:w="2019" w:type="dxa"/>
            <w:tcBorders>
              <w:top w:val="nil"/>
              <w:left w:val="nil"/>
              <w:bottom w:val="nil"/>
              <w:right w:val="nil"/>
              <w:tl2br w:val="nil"/>
              <w:tr2bl w:val="nil"/>
            </w:tcBorders>
            <w:shd w:val="clear" w:color="auto" w:fill="C0000A"/>
          </w:tcPr>
          <w:p w14:paraId="34B60BC1" w14:textId="77777777" w:rsidR="00E8377B" w:rsidRPr="00D866D9" w:rsidRDefault="00E8377B" w:rsidP="009B37F4">
            <w:pPr>
              <w:rPr>
                <w:b/>
                <w:bCs/>
                <w:iCs/>
                <w:color w:val="FFFFFF"/>
                <w:position w:val="6"/>
              </w:rPr>
            </w:pPr>
            <w:r w:rsidRPr="00D866D9">
              <w:rPr>
                <w:b/>
                <w:bCs/>
                <w:iCs/>
                <w:color w:val="FFFFFF"/>
                <w:position w:val="6"/>
              </w:rPr>
              <w:t>3</w:t>
            </w:r>
          </w:p>
        </w:tc>
      </w:tr>
      <w:tr w:rsidR="00E8377B" w14:paraId="28D02C99" w14:textId="77777777" w:rsidTr="00D866D9">
        <w:tc>
          <w:tcPr>
            <w:tcW w:w="2019" w:type="dxa"/>
            <w:tcBorders>
              <w:top w:val="nil"/>
              <w:left w:val="nil"/>
              <w:bottom w:val="nil"/>
              <w:right w:val="nil"/>
              <w:tl2br w:val="nil"/>
              <w:tr2bl w:val="nil"/>
            </w:tcBorders>
            <w:shd w:val="solid" w:color="DDDDDD" w:fill="E6E6E6"/>
          </w:tcPr>
          <w:p w14:paraId="299E4257" w14:textId="77777777" w:rsidR="00E8377B" w:rsidRPr="00D866D9" w:rsidRDefault="00E8377B" w:rsidP="009B37F4">
            <w:pPr>
              <w:rPr>
                <w:position w:val="6"/>
              </w:rPr>
            </w:pPr>
            <w:r w:rsidRPr="00D866D9">
              <w:rPr>
                <w:position w:val="6"/>
              </w:rPr>
              <w:t>Rij</w:t>
            </w:r>
          </w:p>
        </w:tc>
        <w:tc>
          <w:tcPr>
            <w:tcW w:w="2019" w:type="dxa"/>
            <w:tcBorders>
              <w:top w:val="nil"/>
              <w:left w:val="nil"/>
              <w:bottom w:val="nil"/>
              <w:right w:val="nil"/>
              <w:tl2br w:val="nil"/>
              <w:tr2bl w:val="nil"/>
            </w:tcBorders>
            <w:shd w:val="solid" w:color="DDDDDD" w:fill="E6E6E6"/>
          </w:tcPr>
          <w:p w14:paraId="3763DC9F" w14:textId="77777777" w:rsidR="00E8377B" w:rsidRPr="00D866D9" w:rsidRDefault="00E8377B" w:rsidP="009B37F4">
            <w:pPr>
              <w:rPr>
                <w:position w:val="6"/>
              </w:rPr>
            </w:pPr>
            <w:r w:rsidRPr="00D866D9">
              <w:rPr>
                <w:position w:val="6"/>
              </w:rPr>
              <w:t>Cel</w:t>
            </w:r>
          </w:p>
        </w:tc>
        <w:tc>
          <w:tcPr>
            <w:tcW w:w="2019" w:type="dxa"/>
            <w:tcBorders>
              <w:top w:val="nil"/>
              <w:left w:val="nil"/>
              <w:bottom w:val="nil"/>
              <w:right w:val="nil"/>
              <w:tl2br w:val="nil"/>
              <w:tr2bl w:val="nil"/>
            </w:tcBorders>
            <w:shd w:val="solid" w:color="DDDDDD" w:fill="E6E6E6"/>
          </w:tcPr>
          <w:p w14:paraId="0D139183" w14:textId="77777777" w:rsidR="00E8377B" w:rsidRPr="00D866D9" w:rsidRDefault="00E8377B" w:rsidP="009B37F4">
            <w:pPr>
              <w:rPr>
                <w:position w:val="6"/>
              </w:rPr>
            </w:pPr>
            <w:r w:rsidRPr="00D866D9">
              <w:rPr>
                <w:position w:val="6"/>
              </w:rPr>
              <w:t>Cel</w:t>
            </w:r>
          </w:p>
        </w:tc>
        <w:tc>
          <w:tcPr>
            <w:tcW w:w="2019" w:type="dxa"/>
            <w:tcBorders>
              <w:top w:val="nil"/>
              <w:left w:val="nil"/>
              <w:bottom w:val="nil"/>
              <w:right w:val="nil"/>
              <w:tl2br w:val="nil"/>
              <w:tr2bl w:val="nil"/>
            </w:tcBorders>
            <w:shd w:val="solid" w:color="DDDDDD" w:fill="E6E6E6"/>
          </w:tcPr>
          <w:p w14:paraId="42C20896" w14:textId="77777777" w:rsidR="00E8377B" w:rsidRPr="00D866D9" w:rsidRDefault="00E8377B" w:rsidP="009B37F4">
            <w:pPr>
              <w:rPr>
                <w:position w:val="6"/>
              </w:rPr>
            </w:pPr>
            <w:r w:rsidRPr="00D866D9">
              <w:rPr>
                <w:position w:val="6"/>
              </w:rPr>
              <w:t>Cel</w:t>
            </w:r>
          </w:p>
        </w:tc>
      </w:tr>
      <w:tr w:rsidR="00E8377B" w14:paraId="45555958" w14:textId="77777777" w:rsidTr="006B28D6">
        <w:tc>
          <w:tcPr>
            <w:tcW w:w="2019" w:type="dxa"/>
            <w:tcBorders>
              <w:bottom w:val="single" w:sz="4" w:space="0" w:color="C0000A"/>
            </w:tcBorders>
            <w:shd w:val="clear" w:color="auto" w:fill="FFFFFF"/>
          </w:tcPr>
          <w:p w14:paraId="554BB5B5" w14:textId="77777777" w:rsidR="00E8377B" w:rsidRPr="00D866D9" w:rsidRDefault="00E8377B" w:rsidP="009B37F4">
            <w:pPr>
              <w:rPr>
                <w:position w:val="6"/>
              </w:rPr>
            </w:pPr>
            <w:r w:rsidRPr="00D866D9">
              <w:rPr>
                <w:position w:val="6"/>
              </w:rPr>
              <w:t>Rij</w:t>
            </w:r>
          </w:p>
        </w:tc>
        <w:tc>
          <w:tcPr>
            <w:tcW w:w="2019" w:type="dxa"/>
            <w:tcBorders>
              <w:bottom w:val="single" w:sz="4" w:space="0" w:color="C0000A"/>
            </w:tcBorders>
            <w:shd w:val="clear" w:color="auto" w:fill="FFFFFF"/>
          </w:tcPr>
          <w:p w14:paraId="5486CF92" w14:textId="77777777" w:rsidR="00E8377B" w:rsidRPr="00D866D9" w:rsidRDefault="00E8377B" w:rsidP="009B37F4">
            <w:pPr>
              <w:rPr>
                <w:position w:val="6"/>
              </w:rPr>
            </w:pPr>
            <w:r w:rsidRPr="00D866D9">
              <w:rPr>
                <w:position w:val="6"/>
              </w:rPr>
              <w:t>Cel</w:t>
            </w:r>
          </w:p>
        </w:tc>
        <w:tc>
          <w:tcPr>
            <w:tcW w:w="2019" w:type="dxa"/>
            <w:tcBorders>
              <w:bottom w:val="single" w:sz="4" w:space="0" w:color="C0000A"/>
            </w:tcBorders>
            <w:shd w:val="clear" w:color="auto" w:fill="FFFFFF"/>
          </w:tcPr>
          <w:p w14:paraId="52D606AE" w14:textId="77777777" w:rsidR="00E8377B" w:rsidRPr="00D866D9" w:rsidRDefault="00E8377B" w:rsidP="009B37F4">
            <w:pPr>
              <w:rPr>
                <w:position w:val="6"/>
              </w:rPr>
            </w:pPr>
            <w:r w:rsidRPr="00D866D9">
              <w:rPr>
                <w:position w:val="6"/>
              </w:rPr>
              <w:t>Cel</w:t>
            </w:r>
          </w:p>
        </w:tc>
        <w:tc>
          <w:tcPr>
            <w:tcW w:w="2019" w:type="dxa"/>
            <w:tcBorders>
              <w:bottom w:val="single" w:sz="4" w:space="0" w:color="C0000A"/>
            </w:tcBorders>
            <w:shd w:val="clear" w:color="auto" w:fill="FFFFFF"/>
          </w:tcPr>
          <w:p w14:paraId="77CB179A" w14:textId="77777777" w:rsidR="00E8377B" w:rsidRPr="00D866D9" w:rsidRDefault="00E8377B" w:rsidP="009B37F4">
            <w:pPr>
              <w:rPr>
                <w:position w:val="6"/>
              </w:rPr>
            </w:pPr>
            <w:r w:rsidRPr="00D866D9">
              <w:rPr>
                <w:position w:val="6"/>
              </w:rPr>
              <w:t>Cel</w:t>
            </w:r>
          </w:p>
        </w:tc>
      </w:tr>
      <w:tr w:rsidR="00E8377B" w14:paraId="0D368932" w14:textId="77777777" w:rsidTr="006B28D6">
        <w:tc>
          <w:tcPr>
            <w:tcW w:w="2019" w:type="dxa"/>
            <w:tcBorders>
              <w:top w:val="single" w:sz="4" w:space="0" w:color="C0000A"/>
              <w:bottom w:val="single" w:sz="4" w:space="0" w:color="C0000A"/>
            </w:tcBorders>
            <w:shd w:val="clear" w:color="auto" w:fill="FFFFFF"/>
          </w:tcPr>
          <w:p w14:paraId="76515C1B" w14:textId="77777777" w:rsidR="00E8377B" w:rsidRPr="00D866D9" w:rsidRDefault="00E8377B" w:rsidP="009B37F4">
            <w:pPr>
              <w:rPr>
                <w:b/>
                <w:bCs/>
                <w:position w:val="6"/>
              </w:rPr>
            </w:pPr>
            <w:r w:rsidRPr="00D866D9">
              <w:rPr>
                <w:b/>
                <w:bCs/>
                <w:position w:val="6"/>
              </w:rPr>
              <w:t>Resultaat</w:t>
            </w:r>
          </w:p>
        </w:tc>
        <w:tc>
          <w:tcPr>
            <w:tcW w:w="2019" w:type="dxa"/>
            <w:tcBorders>
              <w:top w:val="single" w:sz="4" w:space="0" w:color="C0000A"/>
              <w:bottom w:val="single" w:sz="4" w:space="0" w:color="C0000A"/>
            </w:tcBorders>
            <w:shd w:val="clear" w:color="auto" w:fill="FFFFFF"/>
          </w:tcPr>
          <w:p w14:paraId="2A478187" w14:textId="77777777" w:rsidR="00E8377B" w:rsidRPr="00D866D9" w:rsidRDefault="00E8377B" w:rsidP="009B37F4">
            <w:pPr>
              <w:rPr>
                <w:b/>
                <w:position w:val="6"/>
              </w:rPr>
            </w:pPr>
            <w:r w:rsidRPr="00D866D9">
              <w:rPr>
                <w:b/>
                <w:position w:val="6"/>
              </w:rPr>
              <w:t>Cel</w:t>
            </w:r>
          </w:p>
        </w:tc>
        <w:tc>
          <w:tcPr>
            <w:tcW w:w="2019" w:type="dxa"/>
            <w:tcBorders>
              <w:top w:val="single" w:sz="4" w:space="0" w:color="C0000A"/>
              <w:bottom w:val="single" w:sz="4" w:space="0" w:color="C0000A"/>
            </w:tcBorders>
            <w:shd w:val="clear" w:color="auto" w:fill="FFFFFF"/>
          </w:tcPr>
          <w:p w14:paraId="1440EC7D" w14:textId="77777777" w:rsidR="00E8377B" w:rsidRPr="00D866D9" w:rsidRDefault="00E8377B" w:rsidP="009B37F4">
            <w:pPr>
              <w:rPr>
                <w:b/>
                <w:position w:val="6"/>
              </w:rPr>
            </w:pPr>
            <w:r w:rsidRPr="00D866D9">
              <w:rPr>
                <w:b/>
                <w:position w:val="6"/>
              </w:rPr>
              <w:t>Cel</w:t>
            </w:r>
          </w:p>
        </w:tc>
        <w:tc>
          <w:tcPr>
            <w:tcW w:w="2019" w:type="dxa"/>
            <w:tcBorders>
              <w:top w:val="single" w:sz="4" w:space="0" w:color="C0000A"/>
              <w:bottom w:val="single" w:sz="4" w:space="0" w:color="C0000A"/>
            </w:tcBorders>
            <w:shd w:val="clear" w:color="auto" w:fill="FFFFFF"/>
          </w:tcPr>
          <w:p w14:paraId="19BD4616" w14:textId="77777777" w:rsidR="00E8377B" w:rsidRPr="00D866D9" w:rsidRDefault="00E8377B" w:rsidP="009B37F4">
            <w:pPr>
              <w:rPr>
                <w:b/>
                <w:position w:val="6"/>
              </w:rPr>
            </w:pPr>
            <w:r w:rsidRPr="00D866D9">
              <w:rPr>
                <w:b/>
                <w:position w:val="6"/>
              </w:rPr>
              <w:t>cel</w:t>
            </w:r>
          </w:p>
        </w:tc>
      </w:tr>
    </w:tbl>
    <w:p w14:paraId="0039F66B" w14:textId="77777777" w:rsidR="00E8377B" w:rsidRDefault="00E8377B" w:rsidP="009B37F4"/>
    <w:tbl>
      <w:tblPr>
        <w:tblW w:w="0" w:type="auto"/>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Look w:val="01E0" w:firstRow="1" w:lastRow="1" w:firstColumn="1" w:lastColumn="1" w:noHBand="0" w:noVBand="0"/>
      </w:tblPr>
      <w:tblGrid>
        <w:gridCol w:w="1762"/>
        <w:gridCol w:w="1563"/>
        <w:gridCol w:w="1479"/>
        <w:gridCol w:w="1563"/>
        <w:gridCol w:w="1563"/>
      </w:tblGrid>
      <w:tr w:rsidR="0024071E" w14:paraId="251344BB" w14:textId="77777777" w:rsidTr="0024071E">
        <w:tc>
          <w:tcPr>
            <w:tcW w:w="1777" w:type="dxa"/>
          </w:tcPr>
          <w:p w14:paraId="4AAF23A3" w14:textId="77777777" w:rsidR="0024071E" w:rsidRPr="00D866D9" w:rsidRDefault="0024071E" w:rsidP="009B37F4">
            <w:pPr>
              <w:rPr>
                <w:position w:val="6"/>
              </w:rPr>
            </w:pPr>
            <w:r w:rsidRPr="00D866D9">
              <w:rPr>
                <w:position w:val="6"/>
              </w:rPr>
              <w:t>Tabelraster</w:t>
            </w:r>
          </w:p>
        </w:tc>
        <w:tc>
          <w:tcPr>
            <w:tcW w:w="1588" w:type="dxa"/>
          </w:tcPr>
          <w:p w14:paraId="3BF709F8" w14:textId="77777777" w:rsidR="0024071E" w:rsidRPr="00D866D9" w:rsidRDefault="0024071E" w:rsidP="009B37F4">
            <w:pPr>
              <w:rPr>
                <w:position w:val="6"/>
              </w:rPr>
            </w:pPr>
            <w:r w:rsidRPr="00D866D9">
              <w:rPr>
                <w:position w:val="6"/>
              </w:rPr>
              <w:t>1</w:t>
            </w:r>
          </w:p>
        </w:tc>
        <w:tc>
          <w:tcPr>
            <w:tcW w:w="1509" w:type="dxa"/>
          </w:tcPr>
          <w:p w14:paraId="0F464A96" w14:textId="77777777" w:rsidR="0024071E" w:rsidRPr="00D866D9" w:rsidRDefault="0024071E" w:rsidP="009B37F4">
            <w:pPr>
              <w:rPr>
                <w:position w:val="6"/>
              </w:rPr>
            </w:pPr>
          </w:p>
        </w:tc>
        <w:tc>
          <w:tcPr>
            <w:tcW w:w="1588" w:type="dxa"/>
          </w:tcPr>
          <w:p w14:paraId="16A807A7" w14:textId="77777777" w:rsidR="0024071E" w:rsidRPr="00D866D9" w:rsidRDefault="0024071E" w:rsidP="009B37F4">
            <w:pPr>
              <w:rPr>
                <w:position w:val="6"/>
              </w:rPr>
            </w:pPr>
            <w:r w:rsidRPr="00D866D9">
              <w:rPr>
                <w:position w:val="6"/>
              </w:rPr>
              <w:t>2</w:t>
            </w:r>
          </w:p>
        </w:tc>
        <w:tc>
          <w:tcPr>
            <w:tcW w:w="1588" w:type="dxa"/>
          </w:tcPr>
          <w:p w14:paraId="473A5D1F" w14:textId="77777777" w:rsidR="0024071E" w:rsidRPr="00D866D9" w:rsidRDefault="0024071E" w:rsidP="009B37F4">
            <w:pPr>
              <w:rPr>
                <w:position w:val="6"/>
              </w:rPr>
            </w:pPr>
            <w:r w:rsidRPr="00D866D9">
              <w:rPr>
                <w:position w:val="6"/>
              </w:rPr>
              <w:t>3</w:t>
            </w:r>
          </w:p>
        </w:tc>
      </w:tr>
      <w:tr w:rsidR="0024071E" w14:paraId="00266BEA" w14:textId="77777777" w:rsidTr="0024071E">
        <w:tc>
          <w:tcPr>
            <w:tcW w:w="1777" w:type="dxa"/>
          </w:tcPr>
          <w:p w14:paraId="6F4084EF" w14:textId="77777777" w:rsidR="0024071E" w:rsidRPr="00D866D9" w:rsidRDefault="0024071E" w:rsidP="009B37F4">
            <w:pPr>
              <w:rPr>
                <w:position w:val="6"/>
              </w:rPr>
            </w:pPr>
            <w:r w:rsidRPr="00D866D9">
              <w:rPr>
                <w:position w:val="6"/>
              </w:rPr>
              <w:t>Rij</w:t>
            </w:r>
          </w:p>
        </w:tc>
        <w:tc>
          <w:tcPr>
            <w:tcW w:w="1588" w:type="dxa"/>
          </w:tcPr>
          <w:p w14:paraId="1938BE36" w14:textId="77777777" w:rsidR="0024071E" w:rsidRPr="00D866D9" w:rsidRDefault="0024071E" w:rsidP="009B37F4">
            <w:pPr>
              <w:rPr>
                <w:position w:val="6"/>
              </w:rPr>
            </w:pPr>
            <w:r w:rsidRPr="00D866D9">
              <w:rPr>
                <w:position w:val="6"/>
              </w:rPr>
              <w:t>Cel</w:t>
            </w:r>
          </w:p>
        </w:tc>
        <w:tc>
          <w:tcPr>
            <w:tcW w:w="1509" w:type="dxa"/>
          </w:tcPr>
          <w:p w14:paraId="30E5DAFC" w14:textId="77777777" w:rsidR="0024071E" w:rsidRPr="00D866D9" w:rsidRDefault="0024071E" w:rsidP="009B37F4">
            <w:pPr>
              <w:rPr>
                <w:position w:val="6"/>
              </w:rPr>
            </w:pPr>
          </w:p>
        </w:tc>
        <w:tc>
          <w:tcPr>
            <w:tcW w:w="1588" w:type="dxa"/>
          </w:tcPr>
          <w:p w14:paraId="7D0EC651" w14:textId="77777777" w:rsidR="0024071E" w:rsidRPr="00D866D9" w:rsidRDefault="0024071E" w:rsidP="009B37F4">
            <w:pPr>
              <w:rPr>
                <w:position w:val="6"/>
              </w:rPr>
            </w:pPr>
            <w:r w:rsidRPr="00D866D9">
              <w:rPr>
                <w:position w:val="6"/>
              </w:rPr>
              <w:t>Cel</w:t>
            </w:r>
          </w:p>
        </w:tc>
        <w:tc>
          <w:tcPr>
            <w:tcW w:w="1588" w:type="dxa"/>
          </w:tcPr>
          <w:p w14:paraId="3ADB0A49" w14:textId="77777777" w:rsidR="0024071E" w:rsidRPr="00D866D9" w:rsidRDefault="0024071E" w:rsidP="009B37F4">
            <w:pPr>
              <w:rPr>
                <w:position w:val="6"/>
              </w:rPr>
            </w:pPr>
            <w:r w:rsidRPr="00D866D9">
              <w:rPr>
                <w:position w:val="6"/>
              </w:rPr>
              <w:t>Cel</w:t>
            </w:r>
          </w:p>
        </w:tc>
      </w:tr>
      <w:tr w:rsidR="0024071E" w14:paraId="1A2A033D" w14:textId="77777777" w:rsidTr="0024071E">
        <w:tc>
          <w:tcPr>
            <w:tcW w:w="1777" w:type="dxa"/>
          </w:tcPr>
          <w:p w14:paraId="5D0697DE" w14:textId="77777777" w:rsidR="0024071E" w:rsidRPr="00D866D9" w:rsidRDefault="0024071E" w:rsidP="009B37F4">
            <w:pPr>
              <w:rPr>
                <w:position w:val="6"/>
              </w:rPr>
            </w:pPr>
            <w:r w:rsidRPr="00D866D9">
              <w:rPr>
                <w:position w:val="6"/>
              </w:rPr>
              <w:t>Rij</w:t>
            </w:r>
          </w:p>
        </w:tc>
        <w:tc>
          <w:tcPr>
            <w:tcW w:w="1588" w:type="dxa"/>
          </w:tcPr>
          <w:p w14:paraId="60FD11C4" w14:textId="77777777" w:rsidR="0024071E" w:rsidRPr="00D866D9" w:rsidRDefault="0024071E" w:rsidP="009B37F4">
            <w:pPr>
              <w:rPr>
                <w:position w:val="6"/>
              </w:rPr>
            </w:pPr>
            <w:r w:rsidRPr="00D866D9">
              <w:rPr>
                <w:position w:val="6"/>
              </w:rPr>
              <w:t>Cel</w:t>
            </w:r>
          </w:p>
        </w:tc>
        <w:tc>
          <w:tcPr>
            <w:tcW w:w="1509" w:type="dxa"/>
          </w:tcPr>
          <w:p w14:paraId="679F6691" w14:textId="77777777" w:rsidR="0024071E" w:rsidRPr="00D866D9" w:rsidRDefault="0024071E" w:rsidP="009B37F4">
            <w:pPr>
              <w:rPr>
                <w:position w:val="6"/>
              </w:rPr>
            </w:pPr>
          </w:p>
        </w:tc>
        <w:tc>
          <w:tcPr>
            <w:tcW w:w="1588" w:type="dxa"/>
          </w:tcPr>
          <w:p w14:paraId="692EA4C3" w14:textId="77777777" w:rsidR="0024071E" w:rsidRPr="00D866D9" w:rsidRDefault="0024071E" w:rsidP="009B37F4">
            <w:pPr>
              <w:rPr>
                <w:position w:val="6"/>
              </w:rPr>
            </w:pPr>
            <w:r w:rsidRPr="00D866D9">
              <w:rPr>
                <w:position w:val="6"/>
              </w:rPr>
              <w:t>Cel</w:t>
            </w:r>
          </w:p>
        </w:tc>
        <w:tc>
          <w:tcPr>
            <w:tcW w:w="1588" w:type="dxa"/>
          </w:tcPr>
          <w:p w14:paraId="3D73AFBF" w14:textId="77777777" w:rsidR="0024071E" w:rsidRPr="00D866D9" w:rsidRDefault="0024071E" w:rsidP="009B37F4">
            <w:pPr>
              <w:rPr>
                <w:position w:val="6"/>
              </w:rPr>
            </w:pPr>
            <w:r w:rsidRPr="00D866D9">
              <w:rPr>
                <w:position w:val="6"/>
              </w:rPr>
              <w:t>Cel</w:t>
            </w:r>
          </w:p>
        </w:tc>
      </w:tr>
      <w:tr w:rsidR="0024071E" w14:paraId="4448273F" w14:textId="77777777" w:rsidTr="0024071E">
        <w:tc>
          <w:tcPr>
            <w:tcW w:w="1777" w:type="dxa"/>
          </w:tcPr>
          <w:p w14:paraId="58CAEE43" w14:textId="77777777" w:rsidR="0024071E" w:rsidRPr="00D866D9" w:rsidRDefault="0024071E" w:rsidP="009B37F4">
            <w:pPr>
              <w:rPr>
                <w:position w:val="6"/>
              </w:rPr>
            </w:pPr>
            <w:r w:rsidRPr="00D866D9">
              <w:rPr>
                <w:position w:val="6"/>
              </w:rPr>
              <w:t>Rij</w:t>
            </w:r>
          </w:p>
        </w:tc>
        <w:tc>
          <w:tcPr>
            <w:tcW w:w="1588" w:type="dxa"/>
          </w:tcPr>
          <w:p w14:paraId="7C235588" w14:textId="77777777" w:rsidR="0024071E" w:rsidRPr="00D866D9" w:rsidRDefault="0024071E" w:rsidP="009B37F4">
            <w:pPr>
              <w:rPr>
                <w:position w:val="6"/>
              </w:rPr>
            </w:pPr>
            <w:r w:rsidRPr="00D866D9">
              <w:rPr>
                <w:position w:val="6"/>
              </w:rPr>
              <w:t>Cel</w:t>
            </w:r>
          </w:p>
        </w:tc>
        <w:tc>
          <w:tcPr>
            <w:tcW w:w="1509" w:type="dxa"/>
          </w:tcPr>
          <w:p w14:paraId="72953066" w14:textId="77777777" w:rsidR="0024071E" w:rsidRPr="00D866D9" w:rsidRDefault="0024071E" w:rsidP="009B37F4">
            <w:pPr>
              <w:rPr>
                <w:position w:val="6"/>
              </w:rPr>
            </w:pPr>
          </w:p>
        </w:tc>
        <w:tc>
          <w:tcPr>
            <w:tcW w:w="1588" w:type="dxa"/>
          </w:tcPr>
          <w:p w14:paraId="606EABC5" w14:textId="77777777" w:rsidR="0024071E" w:rsidRPr="00D866D9" w:rsidRDefault="0024071E" w:rsidP="009B37F4">
            <w:pPr>
              <w:rPr>
                <w:position w:val="6"/>
              </w:rPr>
            </w:pPr>
            <w:r w:rsidRPr="00D866D9">
              <w:rPr>
                <w:position w:val="6"/>
              </w:rPr>
              <w:t>Cel</w:t>
            </w:r>
          </w:p>
        </w:tc>
        <w:tc>
          <w:tcPr>
            <w:tcW w:w="1588" w:type="dxa"/>
          </w:tcPr>
          <w:p w14:paraId="10C08201" w14:textId="77777777" w:rsidR="0024071E" w:rsidRPr="00D866D9" w:rsidRDefault="0024071E" w:rsidP="009B37F4">
            <w:pPr>
              <w:rPr>
                <w:position w:val="6"/>
              </w:rPr>
            </w:pPr>
            <w:r w:rsidRPr="00D866D9">
              <w:rPr>
                <w:position w:val="6"/>
              </w:rPr>
              <w:t>Cel</w:t>
            </w:r>
          </w:p>
        </w:tc>
      </w:tr>
    </w:tbl>
    <w:p w14:paraId="1F166F49" w14:textId="77777777" w:rsidR="00805B6D" w:rsidRPr="00805B6D" w:rsidRDefault="00805B6D" w:rsidP="00805B6D"/>
    <w:p w14:paraId="3AB7FD5D" w14:textId="77777777" w:rsidR="008C0949" w:rsidRPr="00373706" w:rsidRDefault="00805B6D" w:rsidP="008C0949">
      <w:pPr>
        <w:pStyle w:val="Lijstnummering"/>
      </w:pPr>
      <w:r>
        <w:t>Lijstnummering</w:t>
      </w:r>
    </w:p>
    <w:p w14:paraId="3F7FBB51" w14:textId="77777777" w:rsidR="008C0949" w:rsidRPr="00373706" w:rsidRDefault="00805B6D" w:rsidP="008C0949">
      <w:pPr>
        <w:pStyle w:val="Lijstnummering2"/>
      </w:pPr>
      <w:r>
        <w:t>Lijstnummering</w:t>
      </w:r>
      <w:r w:rsidR="008C0949">
        <w:t xml:space="preserve"> 2</w:t>
      </w:r>
    </w:p>
    <w:p w14:paraId="2241E6CC" w14:textId="77777777" w:rsidR="008C0949" w:rsidRPr="00373706" w:rsidRDefault="00805B6D" w:rsidP="008C0949">
      <w:pPr>
        <w:pStyle w:val="Lijstnummering3"/>
      </w:pPr>
      <w:r>
        <w:t>Lijstnummering</w:t>
      </w:r>
      <w:r w:rsidR="008C0949">
        <w:t xml:space="preserve"> 3</w:t>
      </w:r>
    </w:p>
    <w:p w14:paraId="553FE7D1" w14:textId="77777777" w:rsidR="008C0949" w:rsidRPr="00373706" w:rsidRDefault="00805B6D" w:rsidP="008C0949">
      <w:pPr>
        <w:pStyle w:val="Lijstnummering4"/>
      </w:pPr>
      <w:r>
        <w:t>Lijstnummering</w:t>
      </w:r>
      <w:r w:rsidR="008C0949">
        <w:t xml:space="preserve"> 4</w:t>
      </w:r>
    </w:p>
    <w:p w14:paraId="0FAD1040" w14:textId="77777777" w:rsidR="008C0949" w:rsidRDefault="00805B6D" w:rsidP="008C0949">
      <w:pPr>
        <w:pStyle w:val="Lijstnummering5"/>
      </w:pPr>
      <w:r>
        <w:t>Lijstnummering</w:t>
      </w:r>
      <w:r w:rsidR="008C0949">
        <w:t xml:space="preserve"> 5</w:t>
      </w:r>
    </w:p>
    <w:p w14:paraId="7D551A1F" w14:textId="77777777" w:rsidR="008C0949" w:rsidRPr="00373706" w:rsidRDefault="00805B6D" w:rsidP="008C0949">
      <w:pPr>
        <w:pStyle w:val="Lijstopsomteken"/>
      </w:pPr>
      <w:r>
        <w:t>L</w:t>
      </w:r>
      <w:r w:rsidR="008C0949">
        <w:t>ijst opsom.teken</w:t>
      </w:r>
    </w:p>
    <w:p w14:paraId="44D82447" w14:textId="77777777" w:rsidR="008C0949" w:rsidRPr="00373706" w:rsidRDefault="00805B6D" w:rsidP="008C0949">
      <w:pPr>
        <w:pStyle w:val="Lijstopsomteken2"/>
      </w:pPr>
      <w:r>
        <w:t>L</w:t>
      </w:r>
      <w:r w:rsidR="008C0949">
        <w:t>ijst opsom.teken</w:t>
      </w:r>
      <w:r w:rsidR="00923B81">
        <w:t xml:space="preserve"> 2</w:t>
      </w:r>
    </w:p>
    <w:p w14:paraId="32F48BF0" w14:textId="77777777" w:rsidR="008C0949" w:rsidRPr="00373706" w:rsidRDefault="00805B6D" w:rsidP="008C0949">
      <w:pPr>
        <w:pStyle w:val="Lijstopsomteken3"/>
      </w:pPr>
      <w:r>
        <w:t>L</w:t>
      </w:r>
      <w:r w:rsidR="008C0949">
        <w:t>ijst opsom.teken 3</w:t>
      </w:r>
    </w:p>
    <w:p w14:paraId="6AA94F5A" w14:textId="77777777" w:rsidR="008C0949" w:rsidRPr="00373706" w:rsidRDefault="00805B6D" w:rsidP="008C0949">
      <w:pPr>
        <w:pStyle w:val="Lijstopsomteken4"/>
      </w:pPr>
      <w:r>
        <w:t>L</w:t>
      </w:r>
      <w:r w:rsidR="008C0949">
        <w:t>ijst opsom.teken 4</w:t>
      </w:r>
    </w:p>
    <w:p w14:paraId="7C560F60" w14:textId="77777777" w:rsidR="008C0949" w:rsidRDefault="00805B6D" w:rsidP="008C0949">
      <w:pPr>
        <w:pStyle w:val="Lijstopsomteken5"/>
      </w:pPr>
      <w:r>
        <w:t>L</w:t>
      </w:r>
      <w:r w:rsidR="008C0949">
        <w:t>ijst opsom.teken 5</w:t>
      </w:r>
    </w:p>
    <w:p w14:paraId="0C98D45B" w14:textId="77777777" w:rsidR="00F20924" w:rsidRPr="00F20924" w:rsidRDefault="00F20924" w:rsidP="00F20924"/>
    <w:p w14:paraId="5E1771E9" w14:textId="77777777" w:rsidR="00880F6A" w:rsidRDefault="005111DF" w:rsidP="00880F6A">
      <w:pPr>
        <w:keepNext/>
      </w:pPr>
      <w:r>
        <w:rPr>
          <w:noProof/>
          <w:lang w:val="nl-BE" w:eastAsia="nl-BE"/>
        </w:rPr>
        <w:lastRenderedPageBreak/>
        <w:drawing>
          <wp:inline distT="0" distB="0" distL="0" distR="0" wp14:anchorId="15CED87E" wp14:editId="3B542633">
            <wp:extent cx="3594100" cy="2400300"/>
            <wp:effectExtent l="0" t="0" r="6350" b="0"/>
            <wp:docPr id="1" name="Afbeelding 1" descr="Beschrijving: 080509Academie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080509Academie0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0" cy="2400300"/>
                    </a:xfrm>
                    <a:prstGeom prst="rect">
                      <a:avLst/>
                    </a:prstGeom>
                    <a:noFill/>
                    <a:ln>
                      <a:noFill/>
                    </a:ln>
                  </pic:spPr>
                </pic:pic>
              </a:graphicData>
            </a:graphic>
          </wp:inline>
        </w:drawing>
      </w:r>
    </w:p>
    <w:p w14:paraId="4479E317" w14:textId="77777777" w:rsidR="009B5EB7" w:rsidRDefault="00880F6A" w:rsidP="00F20924">
      <w:pPr>
        <w:pStyle w:val="Bijschrift"/>
      </w:pPr>
      <w:bookmarkStart w:id="14" w:name="_Toc19187037"/>
      <w:r>
        <w:t xml:space="preserve">Figuur </w:t>
      </w:r>
      <w:r>
        <w:fldChar w:fldCharType="begin"/>
      </w:r>
      <w:r>
        <w:instrText xml:space="preserve"> SEQ Figuur \* ARABIC </w:instrText>
      </w:r>
      <w:r>
        <w:fldChar w:fldCharType="separate"/>
      </w:r>
      <w:r>
        <w:rPr>
          <w:noProof/>
        </w:rPr>
        <w:t>1</w:t>
      </w:r>
      <w:r>
        <w:fldChar w:fldCharType="end"/>
      </w:r>
      <w:r>
        <w:t>: Kijken naar de camera</w:t>
      </w:r>
      <w:bookmarkEnd w:id="14"/>
    </w:p>
    <w:p w14:paraId="1309D555" w14:textId="77777777" w:rsidR="008F6F6B" w:rsidRPr="008F6F6B" w:rsidRDefault="008F6F6B" w:rsidP="008F6F6B"/>
    <w:p w14:paraId="7B49C789" w14:textId="77777777" w:rsidR="00374390" w:rsidRDefault="00373706" w:rsidP="00B20D50">
      <w:r>
        <w:t>voetnoot</w:t>
      </w:r>
      <w:r>
        <w:rPr>
          <w:rStyle w:val="Voetnootmarkering"/>
        </w:rPr>
        <w:footnoteReference w:id="1"/>
      </w:r>
    </w:p>
    <w:p w14:paraId="5878D2AC" w14:textId="77777777" w:rsidR="00373706" w:rsidRDefault="00373706" w:rsidP="00B20D50"/>
    <w:p w14:paraId="2E36ECB9" w14:textId="77777777" w:rsidR="00880F6A" w:rsidRDefault="00880F6A">
      <w:pPr>
        <w:spacing w:line="240" w:lineRule="auto"/>
      </w:pPr>
    </w:p>
    <w:p w14:paraId="0C243FB0" w14:textId="77777777" w:rsidR="00880F6A" w:rsidRDefault="00880F6A">
      <w:pPr>
        <w:spacing w:line="240" w:lineRule="auto"/>
      </w:pPr>
      <w:r>
        <w:br w:type="page"/>
      </w:r>
    </w:p>
    <w:p w14:paraId="65AC0B8B" w14:textId="77777777" w:rsidR="00880F6A" w:rsidRDefault="00880F6A" w:rsidP="00880F6A">
      <w:pPr>
        <w:pStyle w:val="Titel"/>
      </w:pPr>
      <w:bookmarkStart w:id="15" w:name="_Toc19188119"/>
      <w:r>
        <w:lastRenderedPageBreak/>
        <w:t>Voorstelling stage</w:t>
      </w:r>
      <w:bookmarkEnd w:id="15"/>
    </w:p>
    <w:p w14:paraId="1443ADB6" w14:textId="77777777" w:rsidR="00880F6A" w:rsidRDefault="00880F6A" w:rsidP="00880F6A">
      <w:pPr>
        <w:pStyle w:val="Ondertitel"/>
      </w:pPr>
      <w:r>
        <w:t>Het stagebedrijf</w:t>
      </w:r>
    </w:p>
    <w:p w14:paraId="036BED45" w14:textId="77777777" w:rsidR="004B62E3" w:rsidRDefault="00880F6A" w:rsidP="004B62E3">
      <w:r w:rsidRPr="004B62E3">
        <w:t>[Hier plaatst u een beschrijving van het stagebedrijf, wat hun activiteiten zijn, …]</w:t>
      </w:r>
    </w:p>
    <w:p w14:paraId="5E7A34D9" w14:textId="77777777" w:rsidR="00880F6A" w:rsidRPr="00880F6A" w:rsidRDefault="00880F6A" w:rsidP="00880F6A">
      <w:pPr>
        <w:pStyle w:val="Ondertitel"/>
      </w:pPr>
      <w:r w:rsidRPr="00880F6A">
        <w:t>Het stageproject</w:t>
      </w:r>
    </w:p>
    <w:p w14:paraId="114A5F4C" w14:textId="77777777" w:rsidR="00880F6A" w:rsidRDefault="00880F6A" w:rsidP="004B62E3">
      <w:r>
        <w:t>[</w:t>
      </w:r>
      <w:r w:rsidRPr="00880F6A">
        <w:t xml:space="preserve">Hier plaatst u een </w:t>
      </w:r>
      <w:r w:rsidR="004B62E3">
        <w:t xml:space="preserve">algemene </w:t>
      </w:r>
      <w:r w:rsidRPr="00880F6A">
        <w:t xml:space="preserve">beschrijving van </w:t>
      </w:r>
      <w:r w:rsidR="004B62E3">
        <w:t>de stage inhoud, zonder in technische details te vervallen]</w:t>
      </w:r>
    </w:p>
    <w:p w14:paraId="6D36A0C0" w14:textId="77777777" w:rsidR="004B62E3" w:rsidRPr="004B62E3" w:rsidRDefault="00880F6A">
      <w:pPr>
        <w:spacing w:line="240" w:lineRule="auto"/>
        <w:rPr>
          <w:b/>
          <w:bCs/>
        </w:rPr>
      </w:pPr>
      <w:r>
        <w:rPr>
          <w:b/>
          <w:bCs/>
        </w:rPr>
        <w:br w:type="page"/>
      </w:r>
    </w:p>
    <w:p w14:paraId="63C1E427" w14:textId="77777777" w:rsidR="004B62E3" w:rsidRDefault="00880F6A" w:rsidP="004B62E3">
      <w:pPr>
        <w:pStyle w:val="Titel"/>
      </w:pPr>
      <w:r>
        <w:lastRenderedPageBreak/>
        <w:br w:type="page"/>
      </w:r>
      <w:bookmarkStart w:id="16" w:name="_Toc19188120"/>
      <w:r w:rsidR="004B62E3">
        <w:lastRenderedPageBreak/>
        <w:t>Overzicht stagetaken</w:t>
      </w:r>
      <w:bookmarkEnd w:id="16"/>
    </w:p>
    <w:p w14:paraId="205A967E" w14:textId="77777777" w:rsidR="004B62E3" w:rsidRPr="004B62E3" w:rsidRDefault="004B62E3" w:rsidP="004B62E3">
      <w:r>
        <w:t>[</w:t>
      </w:r>
      <w:r w:rsidRPr="004B62E3">
        <w:t>Dit onderdeel moet bevatten: Oplijsting en beschrijving van uitgevoerde taken, toegekende verantwoordelijkheden, geleerde technieken/technologieën en ondernomen acties, technische documentatie van uitgevoerde activiteiten.</w:t>
      </w:r>
      <w:r>
        <w:t>]</w:t>
      </w:r>
    </w:p>
    <w:p w14:paraId="4E4C2FF2" w14:textId="77777777" w:rsidR="004B62E3" w:rsidRDefault="004B62E3">
      <w:pPr>
        <w:spacing w:line="240" w:lineRule="auto"/>
      </w:pPr>
      <w:r>
        <w:br w:type="page"/>
      </w:r>
    </w:p>
    <w:p w14:paraId="5BD83E63" w14:textId="77777777" w:rsidR="004B62E3" w:rsidRDefault="004B62E3" w:rsidP="004B62E3">
      <w:pPr>
        <w:pStyle w:val="Titel"/>
      </w:pPr>
      <w:bookmarkStart w:id="17" w:name="_Toc19188121"/>
      <w:r>
        <w:lastRenderedPageBreak/>
        <w:t>Zelfreflectie</w:t>
      </w:r>
      <w:bookmarkEnd w:id="17"/>
    </w:p>
    <w:p w14:paraId="11DE5640" w14:textId="77777777" w:rsidR="004B62E3" w:rsidRDefault="004B62E3" w:rsidP="004B62E3">
      <w:r>
        <w:t>[</w:t>
      </w:r>
      <w:r w:rsidRPr="004B62E3">
        <w:t xml:space="preserve">Dit onderdeel moet bevatten: </w:t>
      </w:r>
    </w:p>
    <w:p w14:paraId="199F9983" w14:textId="77777777" w:rsidR="004B62E3" w:rsidRPr="004B62E3" w:rsidRDefault="004B62E3" w:rsidP="004B62E3">
      <w:pPr>
        <w:pStyle w:val="Lijstalinea"/>
        <w:numPr>
          <w:ilvl w:val="0"/>
          <w:numId w:val="28"/>
        </w:numPr>
        <w:rPr>
          <w:rFonts w:ascii="Arial" w:hAnsi="Arial"/>
          <w:sz w:val="20"/>
          <w:lang w:val="nl-NL" w:eastAsia="nl-NL"/>
        </w:rPr>
      </w:pPr>
      <w:r w:rsidRPr="004B62E3">
        <w:rPr>
          <w:rFonts w:ascii="Arial" w:hAnsi="Arial"/>
          <w:sz w:val="20"/>
          <w:lang w:val="nl-NL" w:eastAsia="nl-NL"/>
        </w:rPr>
        <w:t>Zelfreflectie over de stage en het verloop ervan; Je kan jezelf hiervoor volgende vragen stellen:</w:t>
      </w:r>
    </w:p>
    <w:p w14:paraId="1AD0FC47" w14:textId="77777777" w:rsidR="004B62E3" w:rsidRPr="004B62E3" w:rsidRDefault="004B62E3" w:rsidP="004B62E3">
      <w:pPr>
        <w:pStyle w:val="Lijstalinea"/>
        <w:numPr>
          <w:ilvl w:val="1"/>
          <w:numId w:val="28"/>
        </w:numPr>
        <w:rPr>
          <w:rFonts w:ascii="Arial" w:hAnsi="Arial"/>
          <w:sz w:val="20"/>
          <w:lang w:val="nl-NL" w:eastAsia="nl-NL"/>
        </w:rPr>
      </w:pPr>
      <w:r w:rsidRPr="004B62E3">
        <w:rPr>
          <w:rFonts w:ascii="Arial" w:hAnsi="Arial"/>
          <w:sz w:val="20"/>
          <w:lang w:val="nl-NL" w:eastAsia="nl-NL"/>
        </w:rPr>
        <w:t xml:space="preserve">Hoe heb je de stage ervaren? </w:t>
      </w:r>
    </w:p>
    <w:p w14:paraId="5E6AE06B" w14:textId="77777777" w:rsidR="004B62E3" w:rsidRPr="004B62E3" w:rsidRDefault="004B62E3" w:rsidP="004B62E3">
      <w:pPr>
        <w:pStyle w:val="Lijstalinea"/>
        <w:numPr>
          <w:ilvl w:val="1"/>
          <w:numId w:val="28"/>
        </w:numPr>
        <w:rPr>
          <w:rFonts w:ascii="Arial" w:hAnsi="Arial"/>
          <w:sz w:val="20"/>
          <w:lang w:val="nl-NL" w:eastAsia="nl-NL"/>
        </w:rPr>
      </w:pPr>
      <w:r w:rsidRPr="004B62E3">
        <w:rPr>
          <w:rFonts w:ascii="Arial" w:hAnsi="Arial"/>
          <w:sz w:val="20"/>
          <w:lang w:val="nl-NL" w:eastAsia="nl-NL"/>
        </w:rPr>
        <w:t xml:space="preserve">Hoe sloot deze aan bij de opleiding? </w:t>
      </w:r>
    </w:p>
    <w:p w14:paraId="453064A7" w14:textId="77777777" w:rsidR="004B62E3" w:rsidRPr="004B62E3" w:rsidRDefault="004B62E3" w:rsidP="004B62E3">
      <w:pPr>
        <w:pStyle w:val="Lijstalinea"/>
        <w:numPr>
          <w:ilvl w:val="1"/>
          <w:numId w:val="28"/>
        </w:numPr>
        <w:rPr>
          <w:rFonts w:ascii="Arial" w:hAnsi="Arial"/>
          <w:sz w:val="20"/>
          <w:lang w:val="nl-NL" w:eastAsia="nl-NL"/>
        </w:rPr>
      </w:pPr>
      <w:r w:rsidRPr="004B62E3">
        <w:rPr>
          <w:rFonts w:ascii="Arial" w:hAnsi="Arial"/>
          <w:sz w:val="20"/>
          <w:lang w:val="nl-NL" w:eastAsia="nl-NL"/>
        </w:rPr>
        <w:t xml:space="preserve">Welke sterke en zwakke punten heb je bij jezelf ontdekt?  </w:t>
      </w:r>
    </w:p>
    <w:p w14:paraId="6C923734" w14:textId="77777777" w:rsidR="004B62E3" w:rsidRPr="004B62E3" w:rsidRDefault="004B62E3" w:rsidP="004B62E3">
      <w:pPr>
        <w:pStyle w:val="Lijstalinea"/>
        <w:numPr>
          <w:ilvl w:val="1"/>
          <w:numId w:val="28"/>
        </w:numPr>
        <w:rPr>
          <w:rFonts w:ascii="Arial" w:hAnsi="Arial"/>
          <w:sz w:val="20"/>
          <w:lang w:val="nl-NL" w:eastAsia="nl-NL"/>
        </w:rPr>
      </w:pPr>
      <w:r w:rsidRPr="004B62E3">
        <w:rPr>
          <w:rFonts w:ascii="Arial" w:hAnsi="Arial"/>
          <w:sz w:val="20"/>
          <w:lang w:val="nl-NL" w:eastAsia="nl-NL"/>
        </w:rPr>
        <w:t xml:space="preserve">Wat zou je anders gedaan hebben / willen gedaan hebben? </w:t>
      </w:r>
    </w:p>
    <w:p w14:paraId="405CAC3E" w14:textId="77777777" w:rsidR="004B62E3" w:rsidRDefault="004B62E3" w:rsidP="004B62E3">
      <w:pPr>
        <w:pStyle w:val="Lijstalinea"/>
        <w:numPr>
          <w:ilvl w:val="1"/>
          <w:numId w:val="28"/>
        </w:numPr>
        <w:rPr>
          <w:rFonts w:ascii="Arial" w:hAnsi="Arial"/>
          <w:sz w:val="20"/>
          <w:lang w:val="nl-NL" w:eastAsia="nl-NL"/>
        </w:rPr>
      </w:pPr>
      <w:r w:rsidRPr="004B62E3">
        <w:rPr>
          <w:rFonts w:ascii="Arial" w:hAnsi="Arial"/>
          <w:sz w:val="20"/>
          <w:lang w:val="nl-NL" w:eastAsia="nl-NL"/>
        </w:rPr>
        <w:t>Op welke manier beïnvloeden je stage ervaringen je bij je jobvisie en je zicht op de arbeidsmarkt?</w:t>
      </w:r>
    </w:p>
    <w:p w14:paraId="3E48A529" w14:textId="77777777" w:rsidR="004B62E3" w:rsidRPr="004B62E3" w:rsidRDefault="004B62E3" w:rsidP="004B62E3">
      <w:pPr>
        <w:pStyle w:val="Lijstalinea"/>
        <w:numPr>
          <w:ilvl w:val="1"/>
          <w:numId w:val="28"/>
        </w:numPr>
        <w:rPr>
          <w:rFonts w:ascii="Arial" w:hAnsi="Arial"/>
          <w:sz w:val="20"/>
          <w:lang w:val="nl-NL" w:eastAsia="nl-NL"/>
        </w:rPr>
      </w:pPr>
      <w:r>
        <w:rPr>
          <w:rFonts w:ascii="Arial" w:hAnsi="Arial"/>
          <w:sz w:val="20"/>
          <w:lang w:val="nl-NL" w:eastAsia="nl-NL"/>
        </w:rPr>
        <w:t>…]</w:t>
      </w:r>
    </w:p>
    <w:p w14:paraId="03F4D92F" w14:textId="77777777" w:rsidR="004B62E3" w:rsidRPr="004B62E3" w:rsidRDefault="004B62E3" w:rsidP="004B62E3">
      <w:pPr>
        <w:pStyle w:val="Lijstalinea"/>
        <w:rPr>
          <w:rFonts w:ascii="Arial" w:hAnsi="Arial"/>
          <w:sz w:val="20"/>
          <w:lang w:val="nl-NL" w:eastAsia="nl-NL"/>
        </w:rPr>
      </w:pPr>
    </w:p>
    <w:p w14:paraId="633C97E5" w14:textId="77777777" w:rsidR="004B62E3" w:rsidRDefault="004B62E3" w:rsidP="004B62E3"/>
    <w:p w14:paraId="269C1265" w14:textId="77777777" w:rsidR="004B62E3" w:rsidRDefault="004B62E3">
      <w:pPr>
        <w:spacing w:line="240" w:lineRule="auto"/>
      </w:pPr>
      <w:r>
        <w:br w:type="page"/>
      </w:r>
    </w:p>
    <w:p w14:paraId="4C7A7D3D" w14:textId="77777777" w:rsidR="004B62E3" w:rsidRDefault="004B62E3" w:rsidP="004B62E3"/>
    <w:p w14:paraId="1223711E" w14:textId="77777777" w:rsidR="00880F6A" w:rsidRPr="004B62E3" w:rsidRDefault="00880F6A" w:rsidP="004B62E3">
      <w:pPr>
        <w:pStyle w:val="Titel"/>
      </w:pPr>
      <w:bookmarkStart w:id="18" w:name="_Toc19188122"/>
      <w:r w:rsidRPr="004B62E3">
        <w:t>Figurenlijst</w:t>
      </w:r>
      <w:bookmarkEnd w:id="18"/>
    </w:p>
    <w:p w14:paraId="74B74B36" w14:textId="77777777" w:rsidR="00880F6A" w:rsidRDefault="00880F6A" w:rsidP="00880F6A">
      <w:pPr>
        <w:pStyle w:val="Lijstmetafbeeldingen"/>
        <w:tabs>
          <w:tab w:val="right" w:leader="dot" w:pos="7926"/>
        </w:tabs>
        <w:rPr>
          <w:noProof/>
        </w:rPr>
      </w:pPr>
      <w:r>
        <w:fldChar w:fldCharType="begin"/>
      </w:r>
      <w:r>
        <w:instrText xml:space="preserve"> TOC \h \z \c "Figuur" </w:instrText>
      </w:r>
      <w:r>
        <w:fldChar w:fldCharType="separate"/>
      </w:r>
      <w:hyperlink w:anchor="_Toc19187037" w:history="1">
        <w:r w:rsidRPr="00281EC1">
          <w:rPr>
            <w:rStyle w:val="Hyperlink"/>
            <w:noProof/>
          </w:rPr>
          <w:t>Figuur 1: Kijken naar de camera</w:t>
        </w:r>
        <w:r>
          <w:rPr>
            <w:noProof/>
            <w:webHidden/>
          </w:rPr>
          <w:tab/>
        </w:r>
        <w:r>
          <w:rPr>
            <w:noProof/>
            <w:webHidden/>
          </w:rPr>
          <w:fldChar w:fldCharType="begin"/>
        </w:r>
        <w:r>
          <w:rPr>
            <w:noProof/>
            <w:webHidden/>
          </w:rPr>
          <w:instrText xml:space="preserve"> PAGEREF _Toc19187037 \h </w:instrText>
        </w:r>
        <w:r>
          <w:rPr>
            <w:noProof/>
            <w:webHidden/>
          </w:rPr>
        </w:r>
        <w:r>
          <w:rPr>
            <w:noProof/>
            <w:webHidden/>
          </w:rPr>
          <w:fldChar w:fldCharType="separate"/>
        </w:r>
        <w:r>
          <w:rPr>
            <w:noProof/>
            <w:webHidden/>
          </w:rPr>
          <w:t>5</w:t>
        </w:r>
        <w:r>
          <w:rPr>
            <w:noProof/>
            <w:webHidden/>
          </w:rPr>
          <w:fldChar w:fldCharType="end"/>
        </w:r>
      </w:hyperlink>
    </w:p>
    <w:p w14:paraId="36CD431D" w14:textId="77777777" w:rsidR="00374390" w:rsidRPr="003417C4" w:rsidRDefault="00880F6A" w:rsidP="00880F6A">
      <w:r>
        <w:fldChar w:fldCharType="end"/>
      </w:r>
    </w:p>
    <w:sectPr w:rsidR="00374390" w:rsidRPr="003417C4" w:rsidSect="00AB0E70">
      <w:headerReference w:type="default" r:id="rId12"/>
      <w:footerReference w:type="default" r:id="rId13"/>
      <w:endnotePr>
        <w:numFmt w:val="lowerLetter"/>
      </w:endnotePr>
      <w:pgSz w:w="11906" w:h="16838" w:code="9"/>
      <w:pgMar w:top="1191" w:right="1985" w:bottom="1361" w:left="1985" w:header="794" w:footer="79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9331" w14:textId="77777777" w:rsidR="00265D04" w:rsidRDefault="00265D04" w:rsidP="00374390">
      <w:r>
        <w:separator/>
      </w:r>
    </w:p>
  </w:endnote>
  <w:endnote w:type="continuationSeparator" w:id="0">
    <w:p w14:paraId="7E7C487C" w14:textId="77777777" w:rsidR="00265D04" w:rsidRDefault="00265D04">
      <w:r>
        <w:continuationSeparator/>
      </w:r>
    </w:p>
  </w:endnote>
  <w:endnote w:type="continuationNotice" w:id="1">
    <w:p w14:paraId="6CB245DB" w14:textId="77777777" w:rsidR="00265D04" w:rsidRDefault="00265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439E" w14:textId="36DABC60" w:rsidR="008D6EE9" w:rsidRPr="00162A66" w:rsidRDefault="00704154" w:rsidP="00162A66">
    <w:pPr>
      <w:pStyle w:val="Voettekst"/>
    </w:pPr>
    <w:r>
      <w:t xml:space="preserve">Stage portfolio </w:t>
    </w:r>
    <w:r w:rsidR="0024071E">
      <w:fldChar w:fldCharType="begin"/>
    </w:r>
    <w:r w:rsidR="0024071E">
      <w:instrText xml:space="preserve"> REF \* CHARFORMAT Studentnaam </w:instrText>
    </w:r>
    <w:r w:rsidR="0024071E">
      <w:fldChar w:fldCharType="separate"/>
    </w:r>
    <w:r w:rsidR="0024071E" w:rsidRPr="0024071E">
      <w:t>Voornaam en Naam student</w:t>
    </w:r>
    <w:r w:rsidR="0024071E">
      <w:fldChar w:fldCharType="end"/>
    </w:r>
    <w:r w:rsidR="008D6EE9" w:rsidRPr="00162A66">
      <w:tab/>
      <w:t xml:space="preserve">p </w:t>
    </w:r>
    <w:r w:rsidR="00C32E74">
      <w:fldChar w:fldCharType="begin"/>
    </w:r>
    <w:r w:rsidR="00C32E74">
      <w:instrText xml:space="preserve"> PAGE </w:instrText>
    </w:r>
    <w:r w:rsidR="00C32E74">
      <w:fldChar w:fldCharType="separate"/>
    </w:r>
    <w:r w:rsidR="004B62E3">
      <w:rPr>
        <w:noProof/>
      </w:rPr>
      <w:t>1</w:t>
    </w:r>
    <w:r w:rsidR="00C32E74">
      <w:rPr>
        <w:noProof/>
      </w:rPr>
      <w:fldChar w:fldCharType="end"/>
    </w:r>
    <w:r w:rsidR="008D6EE9">
      <w:t xml:space="preserve"> / </w:t>
    </w:r>
    <w:fldSimple w:instr=" SECTIONPAGES   \* MERGEFORMAT ">
      <w:r w:rsidR="003A09C4">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E9AA" w14:textId="77777777" w:rsidR="00265D04" w:rsidRDefault="00265D04">
      <w:r>
        <w:separator/>
      </w:r>
    </w:p>
  </w:footnote>
  <w:footnote w:type="continuationSeparator" w:id="0">
    <w:p w14:paraId="4468B2EE" w14:textId="77777777" w:rsidR="00265D04" w:rsidRDefault="00265D04">
      <w:r>
        <w:continuationSeparator/>
      </w:r>
    </w:p>
  </w:footnote>
  <w:footnote w:id="1">
    <w:p w14:paraId="4261F1FB" w14:textId="77777777" w:rsidR="008D6EE9" w:rsidRPr="00373706" w:rsidRDefault="008D6EE9">
      <w:pPr>
        <w:pStyle w:val="Voetnoottekst"/>
        <w:rPr>
          <w:lang w:val="nl-BE"/>
        </w:rPr>
      </w:pPr>
      <w:r>
        <w:rPr>
          <w:rStyle w:val="Voetnootmarkering"/>
        </w:rPr>
        <w:footnoteRef/>
      </w:r>
      <w:r>
        <w:t xml:space="preserve"> </w:t>
      </w:r>
      <w:r>
        <w:rPr>
          <w:lang w:val="nl-BE"/>
        </w:rPr>
        <w:t>voetnoottekst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32FE" w14:textId="77777777" w:rsidR="008D6EE9" w:rsidRDefault="008D6E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2BAA52D0"/>
    <w:multiLevelType w:val="multilevel"/>
    <w:tmpl w:val="45B2275A"/>
    <w:numStyleLink w:val="111111"/>
  </w:abstractNum>
  <w:abstractNum w:abstractNumId="11" w15:restartNumberingAfterBreak="0">
    <w:nsid w:val="2F5638A3"/>
    <w:multiLevelType w:val="hybridMultilevel"/>
    <w:tmpl w:val="FF0ACA6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4B5503C"/>
    <w:multiLevelType w:val="hybridMultilevel"/>
    <w:tmpl w:val="C2B069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387484"/>
    <w:multiLevelType w:val="multilevel"/>
    <w:tmpl w:val="45B2275A"/>
    <w:numStyleLink w:val="111111"/>
  </w:abstractNum>
  <w:abstractNum w:abstractNumId="14" w15:restartNumberingAfterBreak="0">
    <w:nsid w:val="442B76C5"/>
    <w:multiLevelType w:val="hybridMultilevel"/>
    <w:tmpl w:val="45FAFA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4CD382F"/>
    <w:multiLevelType w:val="multilevel"/>
    <w:tmpl w:val="45B2275A"/>
    <w:numStyleLink w:val="111111"/>
  </w:abstractNum>
  <w:abstractNum w:abstractNumId="16" w15:restartNumberingAfterBreak="0">
    <w:nsid w:val="4ED055D0"/>
    <w:multiLevelType w:val="multilevel"/>
    <w:tmpl w:val="45B2275A"/>
    <w:numStyleLink w:val="111111"/>
  </w:abstractNum>
  <w:abstractNum w:abstractNumId="17"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871BDC"/>
    <w:multiLevelType w:val="hybridMultilevel"/>
    <w:tmpl w:val="F2E495E8"/>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A0B60"/>
    <w:multiLevelType w:val="hybridMultilevel"/>
    <w:tmpl w:val="116E2250"/>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E13FA"/>
    <w:multiLevelType w:val="hybridMultilevel"/>
    <w:tmpl w:val="B0C4CF02"/>
    <w:lvl w:ilvl="0" w:tplc="E2487FA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6C5554FB"/>
    <w:multiLevelType w:val="multilevel"/>
    <w:tmpl w:val="45B2275A"/>
    <w:numStyleLink w:val="111111"/>
  </w:abstractNum>
  <w:abstractNum w:abstractNumId="24"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abstractNumId w:val="22"/>
  </w:num>
  <w:num w:numId="2">
    <w:abstractNumId w:val="18"/>
  </w:num>
  <w:num w:numId="3">
    <w:abstractNumId w:val="17"/>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6"/>
  </w:num>
  <w:num w:numId="18">
    <w:abstractNumId w:val="23"/>
  </w:num>
  <w:num w:numId="19">
    <w:abstractNumId w:val="15"/>
  </w:num>
  <w:num w:numId="20">
    <w:abstractNumId w:val="20"/>
  </w:num>
  <w:num w:numId="21">
    <w:abstractNumId w:val="19"/>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drawingGridHorizontalSpacing w:val="7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9B"/>
    <w:rsid w:val="00070900"/>
    <w:rsid w:val="0007421F"/>
    <w:rsid w:val="00086D1D"/>
    <w:rsid w:val="000931A8"/>
    <w:rsid w:val="00093EDC"/>
    <w:rsid w:val="00115591"/>
    <w:rsid w:val="00124ECC"/>
    <w:rsid w:val="00157013"/>
    <w:rsid w:val="00162A66"/>
    <w:rsid w:val="00175212"/>
    <w:rsid w:val="00183EC2"/>
    <w:rsid w:val="001C1AA2"/>
    <w:rsid w:val="001C6A19"/>
    <w:rsid w:val="001D3524"/>
    <w:rsid w:val="001F3BD5"/>
    <w:rsid w:val="001F6747"/>
    <w:rsid w:val="001F7963"/>
    <w:rsid w:val="001F7F52"/>
    <w:rsid w:val="00202309"/>
    <w:rsid w:val="00205D90"/>
    <w:rsid w:val="00235D58"/>
    <w:rsid w:val="0024071E"/>
    <w:rsid w:val="00242F56"/>
    <w:rsid w:val="00262A89"/>
    <w:rsid w:val="00265D04"/>
    <w:rsid w:val="00283CC6"/>
    <w:rsid w:val="002A50AF"/>
    <w:rsid w:val="002B7C92"/>
    <w:rsid w:val="002C3DE0"/>
    <w:rsid w:val="00316274"/>
    <w:rsid w:val="00321DEB"/>
    <w:rsid w:val="00341786"/>
    <w:rsid w:val="003417C4"/>
    <w:rsid w:val="0034221A"/>
    <w:rsid w:val="00373706"/>
    <w:rsid w:val="00374390"/>
    <w:rsid w:val="00392C78"/>
    <w:rsid w:val="00392E30"/>
    <w:rsid w:val="003978A2"/>
    <w:rsid w:val="003A09C4"/>
    <w:rsid w:val="003A2493"/>
    <w:rsid w:val="00416114"/>
    <w:rsid w:val="00441B1D"/>
    <w:rsid w:val="00462E97"/>
    <w:rsid w:val="00472668"/>
    <w:rsid w:val="004B62E3"/>
    <w:rsid w:val="004C6EAD"/>
    <w:rsid w:val="004D038C"/>
    <w:rsid w:val="005111DF"/>
    <w:rsid w:val="00533645"/>
    <w:rsid w:val="00543F1C"/>
    <w:rsid w:val="00544D39"/>
    <w:rsid w:val="005644BF"/>
    <w:rsid w:val="005662BE"/>
    <w:rsid w:val="005942A8"/>
    <w:rsid w:val="005B6A63"/>
    <w:rsid w:val="005C77A1"/>
    <w:rsid w:val="005F0F47"/>
    <w:rsid w:val="005F1488"/>
    <w:rsid w:val="00650000"/>
    <w:rsid w:val="00654B3C"/>
    <w:rsid w:val="00687311"/>
    <w:rsid w:val="006B28D6"/>
    <w:rsid w:val="006B311C"/>
    <w:rsid w:val="006D7315"/>
    <w:rsid w:val="006E1D81"/>
    <w:rsid w:val="006E7F8F"/>
    <w:rsid w:val="006F4EEE"/>
    <w:rsid w:val="00704154"/>
    <w:rsid w:val="007133EE"/>
    <w:rsid w:val="00732F3E"/>
    <w:rsid w:val="00734492"/>
    <w:rsid w:val="00782079"/>
    <w:rsid w:val="007C06E5"/>
    <w:rsid w:val="007E6D5A"/>
    <w:rsid w:val="00805B6D"/>
    <w:rsid w:val="00827920"/>
    <w:rsid w:val="00846ABE"/>
    <w:rsid w:val="00854199"/>
    <w:rsid w:val="00872CFA"/>
    <w:rsid w:val="008776B1"/>
    <w:rsid w:val="00880F6A"/>
    <w:rsid w:val="008A0620"/>
    <w:rsid w:val="008A409E"/>
    <w:rsid w:val="008B6A7F"/>
    <w:rsid w:val="008C0949"/>
    <w:rsid w:val="008D6EE9"/>
    <w:rsid w:val="008E1124"/>
    <w:rsid w:val="008E2EF0"/>
    <w:rsid w:val="008F0C55"/>
    <w:rsid w:val="008F6F6B"/>
    <w:rsid w:val="00907236"/>
    <w:rsid w:val="00923B81"/>
    <w:rsid w:val="00923DF5"/>
    <w:rsid w:val="0092562B"/>
    <w:rsid w:val="009403CB"/>
    <w:rsid w:val="0097345B"/>
    <w:rsid w:val="009A27E7"/>
    <w:rsid w:val="009B37F4"/>
    <w:rsid w:val="009B5EB7"/>
    <w:rsid w:val="009E287C"/>
    <w:rsid w:val="009F2C6C"/>
    <w:rsid w:val="009F32F5"/>
    <w:rsid w:val="009F5ACD"/>
    <w:rsid w:val="00A13723"/>
    <w:rsid w:val="00A32564"/>
    <w:rsid w:val="00A4674B"/>
    <w:rsid w:val="00A5201F"/>
    <w:rsid w:val="00A67D67"/>
    <w:rsid w:val="00A71713"/>
    <w:rsid w:val="00A95D15"/>
    <w:rsid w:val="00AA442D"/>
    <w:rsid w:val="00AA5D4C"/>
    <w:rsid w:val="00AB0E70"/>
    <w:rsid w:val="00AB1676"/>
    <w:rsid w:val="00AF0971"/>
    <w:rsid w:val="00B20D50"/>
    <w:rsid w:val="00B272AD"/>
    <w:rsid w:val="00B34345"/>
    <w:rsid w:val="00B554CB"/>
    <w:rsid w:val="00B65AEA"/>
    <w:rsid w:val="00B71979"/>
    <w:rsid w:val="00BD0F0E"/>
    <w:rsid w:val="00C213F7"/>
    <w:rsid w:val="00C31986"/>
    <w:rsid w:val="00C32E74"/>
    <w:rsid w:val="00C54655"/>
    <w:rsid w:val="00C84B94"/>
    <w:rsid w:val="00C86DF6"/>
    <w:rsid w:val="00C93028"/>
    <w:rsid w:val="00CC3CA1"/>
    <w:rsid w:val="00CD10C7"/>
    <w:rsid w:val="00D00174"/>
    <w:rsid w:val="00D27E5C"/>
    <w:rsid w:val="00D728FF"/>
    <w:rsid w:val="00D73A48"/>
    <w:rsid w:val="00D7566D"/>
    <w:rsid w:val="00D866D9"/>
    <w:rsid w:val="00D97DDA"/>
    <w:rsid w:val="00DC7AC1"/>
    <w:rsid w:val="00DF7EB2"/>
    <w:rsid w:val="00E1159B"/>
    <w:rsid w:val="00E151DD"/>
    <w:rsid w:val="00E65DC2"/>
    <w:rsid w:val="00E80F56"/>
    <w:rsid w:val="00E8377B"/>
    <w:rsid w:val="00E848E6"/>
    <w:rsid w:val="00E961A2"/>
    <w:rsid w:val="00EC3665"/>
    <w:rsid w:val="00EF1DB1"/>
    <w:rsid w:val="00F20924"/>
    <w:rsid w:val="00F34380"/>
    <w:rsid w:val="00F3457A"/>
    <w:rsid w:val="00F57E88"/>
    <w:rsid w:val="00F6018F"/>
    <w:rsid w:val="00F624C7"/>
    <w:rsid w:val="00F63C08"/>
    <w:rsid w:val="00FA17C4"/>
    <w:rsid w:val="00FC4C7A"/>
    <w:rsid w:val="00FE79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1CD8B"/>
  <w15:docId w15:val="{EFA19E8B-FDDA-4404-9268-F3B4F317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F0971"/>
    <w:pPr>
      <w:spacing w:line="280" w:lineRule="atLeast"/>
    </w:pPr>
    <w:rPr>
      <w:rFonts w:ascii="Arial" w:hAnsi="Arial"/>
      <w:szCs w:val="24"/>
      <w:lang w:val="nl-NL" w:eastAsia="nl-NL"/>
    </w:rPr>
  </w:style>
  <w:style w:type="paragraph" w:styleId="Kop1">
    <w:name w:val="heading 1"/>
    <w:basedOn w:val="Standaard"/>
    <w:next w:val="Standaard"/>
    <w:qFormat/>
    <w:rsid w:val="00AF0971"/>
    <w:pPr>
      <w:keepNext/>
      <w:numPr>
        <w:numId w:val="19"/>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9"/>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9"/>
      </w:numPr>
      <w:spacing w:line="360" w:lineRule="auto"/>
      <w:outlineLvl w:val="2"/>
    </w:pPr>
    <w:rPr>
      <w:rFonts w:cs="Arial"/>
      <w:b/>
      <w:bCs/>
      <w:sz w:val="24"/>
      <w:szCs w:val="26"/>
    </w:rPr>
  </w:style>
  <w:style w:type="paragraph" w:styleId="Kop4">
    <w:name w:val="heading 4"/>
    <w:basedOn w:val="Standaard"/>
    <w:next w:val="Standaard"/>
    <w:qFormat/>
    <w:rsid w:val="00AF0971"/>
    <w:pPr>
      <w:keepNext/>
      <w:numPr>
        <w:ilvl w:val="3"/>
        <w:numId w:val="19"/>
      </w:numPr>
      <w:spacing w:line="360" w:lineRule="auto"/>
      <w:outlineLvl w:val="3"/>
    </w:pPr>
    <w:rPr>
      <w:b/>
      <w:bCs/>
      <w:sz w:val="22"/>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semiHidden/>
    <w:rsid w:val="006F4EEE"/>
    <w:rPr>
      <w:i/>
      <w:iCs/>
    </w:rPr>
  </w:style>
  <w:style w:type="character" w:styleId="HTMLCode">
    <w:name w:val="HTML Code"/>
    <w:semiHidden/>
    <w:rsid w:val="006F4EEE"/>
    <w:rPr>
      <w:rFonts w:ascii="Courier New" w:hAnsi="Courier New" w:cs="Courier New"/>
      <w:sz w:val="20"/>
      <w:szCs w:val="20"/>
    </w:rPr>
  </w:style>
  <w:style w:type="character" w:styleId="HTMLDefinition">
    <w:name w:val="HTML Definition"/>
    <w:semiHidden/>
    <w:rsid w:val="006F4EEE"/>
    <w:rPr>
      <w:i/>
      <w:iCs/>
    </w:rPr>
  </w:style>
  <w:style w:type="character" w:styleId="HTML-toetsenbord">
    <w:name w:val="HTML Keyboard"/>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semiHidden/>
    <w:rsid w:val="006F4EEE"/>
    <w:rPr>
      <w:rFonts w:ascii="Courier New" w:hAnsi="Courier New" w:cs="Courier New"/>
    </w:rPr>
  </w:style>
  <w:style w:type="character" w:styleId="HTML-schrijfmachine">
    <w:name w:val="HTML Typewriter"/>
    <w:semiHidden/>
    <w:rsid w:val="006F4EEE"/>
    <w:rPr>
      <w:rFonts w:ascii="Courier New" w:hAnsi="Courier New" w:cs="Courier New"/>
      <w:sz w:val="20"/>
      <w:szCs w:val="20"/>
    </w:rPr>
  </w:style>
  <w:style w:type="character" w:styleId="HTMLVariable">
    <w:name w:val="HTML Variable"/>
    <w:semiHidden/>
    <w:rsid w:val="006F4EEE"/>
    <w:rPr>
      <w:i/>
      <w:iCs/>
    </w:rPr>
  </w:style>
  <w:style w:type="character" w:styleId="Hyperlink">
    <w:name w:val="Hyperlink"/>
    <w:uiPriority w:val="99"/>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rsid w:val="006F4EEE"/>
    <w:rPr>
      <w:i/>
      <w:iCs/>
    </w:rPr>
  </w:style>
  <w:style w:type="paragraph" w:styleId="Voettekst">
    <w:name w:val="footer"/>
    <w:basedOn w:val="Standaard"/>
    <w:semiHidden/>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uiPriority w:val="39"/>
    <w:rsid w:val="001F3BD5"/>
    <w:pPr>
      <w:tabs>
        <w:tab w:val="left" w:pos="1191"/>
        <w:tab w:val="right" w:pos="7938"/>
      </w:tabs>
      <w:spacing w:before="420"/>
      <w:contextualSpacing/>
    </w:pPr>
    <w:rPr>
      <w:b/>
      <w:noProof/>
      <w:position w:val="2"/>
      <w:sz w:val="24"/>
      <w:u w:color="999999"/>
      <w:lang w:val="nl-BE" w:eastAsia="nl-BE"/>
    </w:rPr>
  </w:style>
  <w:style w:type="paragraph" w:styleId="Inhopg2">
    <w:name w:val="toc 2"/>
    <w:basedOn w:val="Standaard"/>
    <w:next w:val="Standaard"/>
    <w:autoRedefine/>
    <w:uiPriority w:val="39"/>
    <w:rsid w:val="008A409E"/>
    <w:pPr>
      <w:tabs>
        <w:tab w:val="left" w:pos="1191"/>
        <w:tab w:val="right" w:pos="7938"/>
      </w:tabs>
      <w:spacing w:before="280"/>
    </w:pPr>
    <w:rPr>
      <w:b/>
      <w:noProof/>
      <w:szCs w:val="20"/>
      <w:u w:color="999999"/>
      <w:lang w:val="nl-BE" w:eastAsia="nl-BE"/>
    </w:rPr>
  </w:style>
  <w:style w:type="paragraph" w:styleId="Inhopg3">
    <w:name w:val="toc 3"/>
    <w:basedOn w:val="Standaard"/>
    <w:next w:val="Standaard"/>
    <w:autoRedefine/>
    <w:uiPriority w:val="39"/>
    <w:rsid w:val="00F20924"/>
    <w:pPr>
      <w:tabs>
        <w:tab w:val="left" w:pos="1191"/>
        <w:tab w:val="right" w:pos="7938"/>
      </w:tabs>
      <w:spacing w:before="70"/>
    </w:pPr>
    <w:rPr>
      <w:noProof/>
      <w:lang w:val="nl-BE"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lang w:val="nl-BE"/>
    </w:rPr>
  </w:style>
  <w:style w:type="paragraph" w:styleId="Inhopg5">
    <w:name w:val="toc 5"/>
    <w:basedOn w:val="Standaard"/>
    <w:next w:val="Standaard"/>
    <w:autoRedefine/>
    <w:semiHidden/>
    <w:rsid w:val="008A409E"/>
    <w:pPr>
      <w:tabs>
        <w:tab w:val="left" w:pos="1191"/>
        <w:tab w:val="right" w:pos="7938"/>
      </w:tabs>
    </w:pPr>
    <w:rPr>
      <w:noProof/>
      <w:lang w:val="nl-BE"/>
    </w:rPr>
  </w:style>
  <w:style w:type="paragraph" w:styleId="Voetnoottekst">
    <w:name w:val="footnote text"/>
    <w:basedOn w:val="Standaard"/>
    <w:semiHidden/>
    <w:rsid w:val="00B20D50"/>
    <w:rPr>
      <w:sz w:val="16"/>
      <w:szCs w:val="20"/>
    </w:rPr>
  </w:style>
  <w:style w:type="character" w:styleId="Voetnootmarkering">
    <w:name w:val="footnote referenc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rPr>
      <w:sz w:val="22"/>
    </w:rPr>
  </w:style>
  <w:style w:type="paragraph" w:styleId="Lijstmetafbeeldingen">
    <w:name w:val="table of figures"/>
    <w:basedOn w:val="Standaard"/>
    <w:next w:val="Standaard"/>
    <w:uiPriority w:val="99"/>
    <w:unhideWhenUsed/>
    <w:rsid w:val="00880F6A"/>
  </w:style>
  <w:style w:type="paragraph" w:styleId="Lijstalinea">
    <w:name w:val="List Paragraph"/>
    <w:basedOn w:val="Standaard"/>
    <w:uiPriority w:val="34"/>
    <w:qFormat/>
    <w:rsid w:val="004B62E3"/>
    <w:pPr>
      <w:spacing w:line="240" w:lineRule="auto"/>
      <w:ind w:left="720"/>
      <w:contextualSpacing/>
    </w:pPr>
    <w:rPr>
      <w:rFonts w:ascii="Times New Roman" w:hAnsi="Times New Roman"/>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111756\AppData\Local\Temp\6\KL_sjabloon_eindwerk_WT_met_titel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3313-5907-4776-BACC-8DB24E2E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KL_sjabloon_eindwerk_WT_met_titelblad.dotx</Template>
  <TotalTime>1</TotalTime>
  <Pages>10</Pages>
  <Words>817</Words>
  <Characters>4496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5303</CharactersWithSpaces>
  <SharedDoc>false</SharedDoc>
  <HLinks>
    <vt:vector size="24" baseType="variant">
      <vt:variant>
        <vt:i4>1114163</vt:i4>
      </vt:variant>
      <vt:variant>
        <vt:i4>41</vt:i4>
      </vt:variant>
      <vt:variant>
        <vt:i4>0</vt:i4>
      </vt:variant>
      <vt:variant>
        <vt:i4>5</vt:i4>
      </vt:variant>
      <vt:variant>
        <vt:lpwstr/>
      </vt:variant>
      <vt:variant>
        <vt:lpwstr>_Toc202002341</vt:lpwstr>
      </vt:variant>
      <vt:variant>
        <vt:i4>1114163</vt:i4>
      </vt:variant>
      <vt:variant>
        <vt:i4>35</vt:i4>
      </vt:variant>
      <vt:variant>
        <vt:i4>0</vt:i4>
      </vt:variant>
      <vt:variant>
        <vt:i4>5</vt:i4>
      </vt:variant>
      <vt:variant>
        <vt:lpwstr/>
      </vt:variant>
      <vt:variant>
        <vt:lpwstr>_Toc202002340</vt:lpwstr>
      </vt:variant>
      <vt:variant>
        <vt:i4>1441843</vt:i4>
      </vt:variant>
      <vt:variant>
        <vt:i4>29</vt:i4>
      </vt:variant>
      <vt:variant>
        <vt:i4>0</vt:i4>
      </vt:variant>
      <vt:variant>
        <vt:i4>5</vt:i4>
      </vt:variant>
      <vt:variant>
        <vt:lpwstr/>
      </vt:variant>
      <vt:variant>
        <vt:lpwstr>_Toc202002339</vt:lpwstr>
      </vt:variant>
      <vt:variant>
        <vt:i4>1441843</vt:i4>
      </vt:variant>
      <vt:variant>
        <vt:i4>23</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Willemen Vaya</dc:creator>
  <cp:lastModifiedBy>Jef Inghelbrecht</cp:lastModifiedBy>
  <cp:revision>3</cp:revision>
  <cp:lastPrinted>2008-06-27T11:45:00Z</cp:lastPrinted>
  <dcterms:created xsi:type="dcterms:W3CDTF">2020-02-20T13:10:00Z</dcterms:created>
  <dcterms:modified xsi:type="dcterms:W3CDTF">2020-02-20T13:10:00Z</dcterms:modified>
</cp:coreProperties>
</file>